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5516" w14:textId="77777777" w:rsidR="00E874DC" w:rsidRPr="009F31D9" w:rsidRDefault="00E874DC" w:rsidP="00E874DC">
      <w:pPr>
        <w:spacing w:before="48" w:line="240" w:lineRule="atLeast"/>
        <w:jc w:val="right"/>
        <w:rPr>
          <w:b/>
          <w:sz w:val="22"/>
          <w:szCs w:val="22"/>
          <w:lang w:val="pl-PL"/>
        </w:rPr>
      </w:pPr>
      <w:r w:rsidRPr="009F31D9">
        <w:rPr>
          <w:b/>
          <w:sz w:val="22"/>
          <w:szCs w:val="22"/>
          <w:lang w:val="pl-PL"/>
        </w:rPr>
        <w:t xml:space="preserve">Załącznik nr </w:t>
      </w:r>
      <w:r w:rsidR="001A6E34">
        <w:rPr>
          <w:b/>
          <w:sz w:val="22"/>
          <w:szCs w:val="22"/>
          <w:lang w:val="pl-PL"/>
        </w:rPr>
        <w:t>4</w:t>
      </w:r>
      <w:r w:rsidR="0048532D" w:rsidRPr="009F31D9">
        <w:rPr>
          <w:b/>
          <w:sz w:val="22"/>
          <w:szCs w:val="22"/>
          <w:lang w:val="pl-PL"/>
        </w:rPr>
        <w:t xml:space="preserve"> do SIWZ</w:t>
      </w:r>
    </w:p>
    <w:p w14:paraId="21C1FBAB" w14:textId="77777777" w:rsidR="00E874DC" w:rsidRPr="009F31D9" w:rsidRDefault="00E874DC" w:rsidP="00E874DC">
      <w:pPr>
        <w:spacing w:before="48" w:line="240" w:lineRule="atLeast"/>
        <w:jc w:val="right"/>
        <w:rPr>
          <w:b/>
          <w:sz w:val="22"/>
          <w:szCs w:val="22"/>
          <w:lang w:val="pl-PL"/>
        </w:rPr>
      </w:pPr>
    </w:p>
    <w:p w14:paraId="29E09E52" w14:textId="77777777" w:rsidR="00E874DC" w:rsidRPr="009F31D9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 w:rsidRPr="009F31D9">
        <w:rPr>
          <w:b/>
          <w:sz w:val="22"/>
          <w:szCs w:val="22"/>
          <w:lang w:val="pl-PL"/>
        </w:rPr>
        <w:t>WZÓR UMOWY</w:t>
      </w:r>
    </w:p>
    <w:p w14:paraId="29268968" w14:textId="77777777" w:rsidR="00E874DC" w:rsidRPr="009F31D9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 w:rsidRPr="009F31D9"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14:paraId="4672178C" w14:textId="77777777" w:rsidR="00E874DC" w:rsidRPr="009F31D9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</w:p>
    <w:p w14:paraId="21FE3B9D" w14:textId="77777777" w:rsidR="00EF20C0" w:rsidRPr="009F31D9" w:rsidRDefault="00EF20C0" w:rsidP="00EF20C0">
      <w:pPr>
        <w:rPr>
          <w:sz w:val="22"/>
          <w:szCs w:val="22"/>
          <w:lang w:val="pl-PL"/>
        </w:rPr>
      </w:pPr>
    </w:p>
    <w:p w14:paraId="3141C323" w14:textId="77777777" w:rsidR="00EF20C0" w:rsidRPr="009F31D9" w:rsidRDefault="00EF20C0" w:rsidP="00EF20C0">
      <w:pPr>
        <w:rPr>
          <w:sz w:val="22"/>
          <w:szCs w:val="22"/>
          <w:lang w:val="pl-PL"/>
        </w:rPr>
      </w:pPr>
      <w:r w:rsidRPr="009F31D9">
        <w:rPr>
          <w:sz w:val="22"/>
          <w:szCs w:val="22"/>
          <w:lang w:val="pl-PL"/>
        </w:rPr>
        <w:t>Zawarta w Krakowie w dniu ................................... pomiędzy:</w:t>
      </w:r>
    </w:p>
    <w:p w14:paraId="42E7EC08" w14:textId="58B2FA1D" w:rsidR="00EF20C0" w:rsidRPr="009F31D9" w:rsidRDefault="00EF20C0" w:rsidP="00EF20C0">
      <w:pPr>
        <w:rPr>
          <w:sz w:val="22"/>
          <w:szCs w:val="22"/>
          <w:lang w:val="pl-PL"/>
        </w:rPr>
      </w:pPr>
      <w:r w:rsidRPr="009F31D9">
        <w:rPr>
          <w:b/>
          <w:sz w:val="22"/>
          <w:szCs w:val="22"/>
          <w:lang w:val="pl-PL"/>
        </w:rPr>
        <w:t>Wojewódzkim Inspektoratem Ochrony Środowiska w Krakowie,</w:t>
      </w:r>
      <w:r w:rsidRPr="009F31D9">
        <w:rPr>
          <w:sz w:val="22"/>
          <w:szCs w:val="22"/>
          <w:lang w:val="pl-PL"/>
        </w:rPr>
        <w:t xml:space="preserve"> 31-011 Kraków, Plac Szczepański 5, reprezentowanym przez Pawła Ciećko – Małopolskiego Wojewódzkiego Inspektora Ochrony Środowiska, przy kontrasygnacie Głównej Księgowej</w:t>
      </w:r>
      <w:bookmarkStart w:id="0" w:name="_GoBack"/>
      <w:bookmarkEnd w:id="0"/>
      <w:r w:rsidRPr="009F31D9">
        <w:rPr>
          <w:sz w:val="22"/>
          <w:szCs w:val="22"/>
          <w:lang w:val="pl-PL"/>
        </w:rPr>
        <w:t>, zwanym dalej Zamawiającym</w:t>
      </w:r>
    </w:p>
    <w:p w14:paraId="5656D256" w14:textId="77777777" w:rsidR="00EF20C0" w:rsidRPr="009F31D9" w:rsidRDefault="00EF20C0" w:rsidP="00EF20C0">
      <w:pPr>
        <w:rPr>
          <w:sz w:val="22"/>
          <w:szCs w:val="22"/>
          <w:lang w:val="pl-PL"/>
        </w:rPr>
      </w:pPr>
      <w:r w:rsidRPr="009F31D9">
        <w:rPr>
          <w:sz w:val="22"/>
          <w:szCs w:val="22"/>
          <w:lang w:val="pl-PL"/>
        </w:rPr>
        <w:t>a  ......................................................................................</w:t>
      </w:r>
      <w:r w:rsidRPr="009F31D9">
        <w:rPr>
          <w:b/>
          <w:sz w:val="22"/>
          <w:szCs w:val="22"/>
          <w:lang w:val="pl-PL"/>
        </w:rPr>
        <w:t>,</w:t>
      </w:r>
      <w:r w:rsidRPr="009F31D9">
        <w:rPr>
          <w:sz w:val="22"/>
          <w:szCs w:val="22"/>
          <w:lang w:val="pl-PL"/>
        </w:rPr>
        <w:t xml:space="preserve"> zwanym dalej Wykonawcą, reprezentowanym przez: </w:t>
      </w:r>
    </w:p>
    <w:p w14:paraId="5BD00881" w14:textId="77777777" w:rsidR="00EF20C0" w:rsidRPr="009F31D9" w:rsidRDefault="00EF20C0" w:rsidP="00EF20C0">
      <w:pPr>
        <w:rPr>
          <w:sz w:val="22"/>
          <w:szCs w:val="22"/>
          <w:lang w:val="pl-PL"/>
        </w:rPr>
      </w:pPr>
    </w:p>
    <w:p w14:paraId="56E31FD8" w14:textId="77777777" w:rsidR="00EF20C0" w:rsidRPr="009F31D9" w:rsidRDefault="00EF20C0" w:rsidP="00EF20C0">
      <w:pPr>
        <w:rPr>
          <w:sz w:val="22"/>
          <w:szCs w:val="22"/>
          <w:lang w:val="pl-PL"/>
        </w:rPr>
      </w:pPr>
      <w:r w:rsidRPr="009F31D9">
        <w:rPr>
          <w:sz w:val="22"/>
          <w:szCs w:val="22"/>
          <w:lang w:val="pl-PL"/>
        </w:rPr>
        <w:t>........................................................................................................</w:t>
      </w:r>
    </w:p>
    <w:p w14:paraId="62497948" w14:textId="77777777" w:rsidR="00EF20C0" w:rsidRPr="009F31D9" w:rsidRDefault="00EF20C0" w:rsidP="00230871">
      <w:pPr>
        <w:pStyle w:val="Tekstpodstawowywcity"/>
        <w:ind w:left="0"/>
        <w:rPr>
          <w:sz w:val="22"/>
          <w:szCs w:val="22"/>
          <w:lang w:val="pl-PL"/>
        </w:rPr>
      </w:pPr>
    </w:p>
    <w:p w14:paraId="37BEBADD" w14:textId="7B9D0CF2" w:rsidR="00EF20C0" w:rsidRPr="009F31D9" w:rsidRDefault="00D2688B" w:rsidP="00D2688B">
      <w:pPr>
        <w:pStyle w:val="Tekstpodstawowywcity"/>
        <w:ind w:left="0"/>
        <w:jc w:val="both"/>
        <w:rPr>
          <w:sz w:val="22"/>
          <w:szCs w:val="22"/>
          <w:lang w:val="pl-PL"/>
        </w:rPr>
      </w:pPr>
      <w:r w:rsidRPr="009F31D9">
        <w:rPr>
          <w:sz w:val="22"/>
          <w:szCs w:val="22"/>
          <w:lang w:val="pl-PL"/>
        </w:rPr>
        <w:t>W wyniku przetargu przeprowadzonego z</w:t>
      </w:r>
      <w:r w:rsidR="00EF20C0" w:rsidRPr="009F31D9">
        <w:rPr>
          <w:sz w:val="22"/>
          <w:szCs w:val="22"/>
          <w:lang w:val="pl-PL"/>
        </w:rPr>
        <w:t xml:space="preserve">godnie z </w:t>
      </w:r>
      <w:r w:rsidR="00B352FE" w:rsidRPr="009F31D9">
        <w:rPr>
          <w:sz w:val="22"/>
          <w:szCs w:val="22"/>
          <w:lang w:val="pl-PL"/>
        </w:rPr>
        <w:t xml:space="preserve">art. 39 ustawy z dnia 29 stycznia 2004 r. </w:t>
      </w:r>
      <w:r w:rsidR="00EF20C0" w:rsidRPr="009F31D9">
        <w:rPr>
          <w:sz w:val="22"/>
          <w:szCs w:val="22"/>
          <w:lang w:val="pl-PL"/>
        </w:rPr>
        <w:t>Prawo zamówień publicznych (</w:t>
      </w:r>
      <w:r w:rsidR="0027753E" w:rsidRPr="009F31D9">
        <w:rPr>
          <w:sz w:val="22"/>
          <w:szCs w:val="22"/>
          <w:lang w:val="pl-PL"/>
        </w:rPr>
        <w:t xml:space="preserve">tj. </w:t>
      </w:r>
      <w:r w:rsidR="00EF20C0" w:rsidRPr="009F31D9">
        <w:rPr>
          <w:sz w:val="22"/>
          <w:szCs w:val="22"/>
          <w:lang w:val="pl-PL"/>
        </w:rPr>
        <w:t>Dz.U. z 201</w:t>
      </w:r>
      <w:r w:rsidR="00942848">
        <w:rPr>
          <w:sz w:val="22"/>
          <w:szCs w:val="22"/>
          <w:lang w:val="pl-PL"/>
        </w:rPr>
        <w:t>7</w:t>
      </w:r>
      <w:r w:rsidR="00EF20C0" w:rsidRPr="009F31D9">
        <w:rPr>
          <w:sz w:val="22"/>
          <w:szCs w:val="22"/>
          <w:lang w:val="pl-PL"/>
        </w:rPr>
        <w:t xml:space="preserve">, poz. </w:t>
      </w:r>
      <w:r w:rsidR="00942848">
        <w:rPr>
          <w:sz w:val="22"/>
          <w:szCs w:val="22"/>
          <w:lang w:val="pl-PL"/>
        </w:rPr>
        <w:t>1579</w:t>
      </w:r>
      <w:r w:rsidR="00EF20C0" w:rsidRPr="009F31D9">
        <w:rPr>
          <w:sz w:val="22"/>
          <w:szCs w:val="22"/>
          <w:lang w:val="pl-PL"/>
        </w:rPr>
        <w:t>)</w:t>
      </w:r>
      <w:r w:rsidR="00EF20C0" w:rsidRPr="009F31D9">
        <w:rPr>
          <w:color w:val="000000"/>
          <w:sz w:val="22"/>
          <w:szCs w:val="22"/>
          <w:lang w:val="pl-PL"/>
        </w:rPr>
        <w:t xml:space="preserve"> </w:t>
      </w:r>
      <w:r w:rsidR="00EF20C0" w:rsidRPr="009F31D9">
        <w:rPr>
          <w:sz w:val="22"/>
          <w:szCs w:val="22"/>
          <w:lang w:val="pl-PL"/>
        </w:rPr>
        <w:t>- została zawarta umowa o następującej treści:</w:t>
      </w:r>
    </w:p>
    <w:p w14:paraId="2B1385DB" w14:textId="77777777" w:rsidR="00E874DC" w:rsidRPr="009F31D9" w:rsidRDefault="00E874DC" w:rsidP="00230871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2702E6AC" w14:textId="77777777" w:rsidR="00E874DC" w:rsidRPr="009F31D9" w:rsidRDefault="00E874DC" w:rsidP="00230871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 1</w:t>
      </w:r>
    </w:p>
    <w:p w14:paraId="35580C3B" w14:textId="77777777" w:rsidR="00AA4137" w:rsidRPr="00AA4137" w:rsidRDefault="00AA4137" w:rsidP="00AA4137">
      <w:pPr>
        <w:rPr>
          <w:rFonts w:ascii="Arial" w:hAnsi="Arial" w:cs="Arial"/>
          <w:lang w:val="pl-PL"/>
        </w:rPr>
      </w:pPr>
    </w:p>
    <w:p w14:paraId="0DDA12AC" w14:textId="77777777" w:rsidR="00AA4137" w:rsidRPr="00AA4137" w:rsidRDefault="00AA4137" w:rsidP="00AA4137">
      <w:pPr>
        <w:pStyle w:val="Akapitzlist"/>
        <w:numPr>
          <w:ilvl w:val="0"/>
          <w:numId w:val="38"/>
        </w:numPr>
        <w:ind w:left="284" w:hanging="284"/>
        <w:rPr>
          <w:sz w:val="22"/>
        </w:rPr>
      </w:pPr>
      <w:r w:rsidRPr="00AA4137">
        <w:rPr>
          <w:sz w:val="22"/>
        </w:rPr>
        <w:t xml:space="preserve">Przedmiotem umowy jest </w:t>
      </w:r>
      <w:r w:rsidRPr="00AA4137">
        <w:rPr>
          <w:rStyle w:val="Teksttreci2"/>
          <w:b w:val="0"/>
          <w:bCs w:val="0"/>
        </w:rPr>
        <w:t>z</w:t>
      </w:r>
      <w:r w:rsidRPr="00AA4137">
        <w:rPr>
          <w:sz w:val="22"/>
        </w:rPr>
        <w:t>akup i dostawa:</w:t>
      </w:r>
    </w:p>
    <w:p w14:paraId="020AFECB" w14:textId="77777777" w:rsidR="00AA4137" w:rsidRDefault="00AA4137" w:rsidP="00AA4137">
      <w:pPr>
        <w:widowControl w:val="0"/>
        <w:numPr>
          <w:ilvl w:val="0"/>
          <w:numId w:val="36"/>
        </w:numPr>
        <w:rPr>
          <w:sz w:val="22"/>
          <w:szCs w:val="22"/>
          <w:lang w:val="pl-PL"/>
        </w:rPr>
      </w:pPr>
      <w:r w:rsidRPr="00AA4137">
        <w:rPr>
          <w:sz w:val="22"/>
          <w:szCs w:val="22"/>
          <w:lang w:val="pl-PL"/>
        </w:rPr>
        <w:t>2 sztuk poborników pyłu zawieszonego LVS;</w:t>
      </w:r>
    </w:p>
    <w:p w14:paraId="3ACBA1AD" w14:textId="569C4860" w:rsidR="001357A6" w:rsidRPr="00AA4137" w:rsidRDefault="001357A6" w:rsidP="001357A6">
      <w:pPr>
        <w:widowControl w:val="0"/>
        <w:ind w:left="720"/>
        <w:rPr>
          <w:sz w:val="22"/>
          <w:szCs w:val="22"/>
          <w:lang w:val="pl-PL"/>
        </w:rPr>
      </w:pPr>
    </w:p>
    <w:p w14:paraId="7ADD6EF6" w14:textId="7BE8A5E1" w:rsidR="00AA4137" w:rsidRPr="00AA4137" w:rsidRDefault="00942848" w:rsidP="00AA4137">
      <w:pPr>
        <w:widowControl w:val="0"/>
        <w:numPr>
          <w:ilvl w:val="0"/>
          <w:numId w:val="36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 sztuk </w:t>
      </w:r>
      <w:r w:rsidR="00AA4137" w:rsidRPr="00AA4137">
        <w:rPr>
          <w:sz w:val="22"/>
          <w:szCs w:val="22"/>
          <w:lang w:val="pl-PL"/>
        </w:rPr>
        <w:t>kalibrator</w:t>
      </w:r>
      <w:r>
        <w:rPr>
          <w:sz w:val="22"/>
          <w:szCs w:val="22"/>
          <w:lang w:val="pl-PL"/>
        </w:rPr>
        <w:t>ów</w:t>
      </w:r>
      <w:r w:rsidR="00AA4137" w:rsidRPr="00AA4137">
        <w:rPr>
          <w:sz w:val="22"/>
          <w:szCs w:val="22"/>
          <w:lang w:val="pl-PL"/>
        </w:rPr>
        <w:t xml:space="preserve"> mierników zanieczyszczeń gazowych oraz </w:t>
      </w:r>
      <w:r>
        <w:rPr>
          <w:sz w:val="22"/>
          <w:szCs w:val="22"/>
          <w:lang w:val="pl-PL"/>
        </w:rPr>
        <w:t>2 sztuk wytwornic</w:t>
      </w:r>
      <w:r w:rsidR="00AA4137" w:rsidRPr="00AA4137">
        <w:rPr>
          <w:sz w:val="22"/>
          <w:szCs w:val="22"/>
          <w:lang w:val="pl-PL"/>
        </w:rPr>
        <w:t xml:space="preserve"> powietrza zerowego kompatybiln</w:t>
      </w:r>
      <w:r>
        <w:rPr>
          <w:sz w:val="22"/>
          <w:szCs w:val="22"/>
          <w:lang w:val="pl-PL"/>
        </w:rPr>
        <w:t xml:space="preserve">ych </w:t>
      </w:r>
      <w:r w:rsidR="00AA4137" w:rsidRPr="00AA4137">
        <w:rPr>
          <w:sz w:val="22"/>
          <w:szCs w:val="22"/>
          <w:lang w:val="pl-PL"/>
        </w:rPr>
        <w:t>z kalibrator</w:t>
      </w:r>
      <w:r>
        <w:rPr>
          <w:sz w:val="22"/>
          <w:szCs w:val="22"/>
          <w:lang w:val="pl-PL"/>
        </w:rPr>
        <w:t>ami</w:t>
      </w:r>
      <w:r w:rsidR="00AA4137" w:rsidRPr="00AA4137">
        <w:rPr>
          <w:sz w:val="22"/>
          <w:szCs w:val="22"/>
          <w:lang w:val="pl-PL"/>
        </w:rPr>
        <w:t>;</w:t>
      </w:r>
    </w:p>
    <w:p w14:paraId="1BF6BC92" w14:textId="77777777" w:rsidR="00442020" w:rsidRPr="00464E55" w:rsidRDefault="00442020" w:rsidP="00AA4137">
      <w:pPr>
        <w:rPr>
          <w:sz w:val="22"/>
          <w:lang w:val="pl-PL"/>
        </w:rPr>
      </w:pPr>
    </w:p>
    <w:p w14:paraId="63ACF87D" w14:textId="77777777" w:rsidR="00E874DC" w:rsidRDefault="00F17C82" w:rsidP="00AA4137">
      <w:pPr>
        <w:pStyle w:val="Akapitzlist"/>
        <w:numPr>
          <w:ilvl w:val="0"/>
          <w:numId w:val="38"/>
        </w:numPr>
        <w:spacing w:line="240" w:lineRule="auto"/>
        <w:ind w:left="284"/>
        <w:rPr>
          <w:sz w:val="22"/>
        </w:rPr>
      </w:pPr>
      <w:r w:rsidRPr="00442020">
        <w:rPr>
          <w:sz w:val="22"/>
        </w:rPr>
        <w:t xml:space="preserve">Szczegółowy opis przedmiotu zamówienia określony jest w </w:t>
      </w:r>
      <w:r w:rsidR="006A4822" w:rsidRPr="00442020">
        <w:rPr>
          <w:sz w:val="22"/>
        </w:rPr>
        <w:t>z</w:t>
      </w:r>
      <w:r w:rsidR="005C45C6" w:rsidRPr="00442020">
        <w:rPr>
          <w:sz w:val="22"/>
        </w:rPr>
        <w:t xml:space="preserve">ałączniku nr </w:t>
      </w:r>
      <w:r w:rsidR="001A6E34" w:rsidRPr="00442020">
        <w:rPr>
          <w:sz w:val="22"/>
        </w:rPr>
        <w:t>5</w:t>
      </w:r>
      <w:r w:rsidR="005C45C6" w:rsidRPr="00442020">
        <w:rPr>
          <w:sz w:val="22"/>
        </w:rPr>
        <w:t xml:space="preserve"> SIWZ</w:t>
      </w:r>
      <w:r w:rsidR="00221A01" w:rsidRPr="00442020">
        <w:rPr>
          <w:sz w:val="22"/>
        </w:rPr>
        <w:t>,</w:t>
      </w:r>
      <w:r w:rsidR="00E874DC" w:rsidRPr="00442020">
        <w:rPr>
          <w:sz w:val="22"/>
        </w:rPr>
        <w:t xml:space="preserve"> który stanowi integralną część niniejszej umowy.</w:t>
      </w:r>
    </w:p>
    <w:p w14:paraId="7DC5D03D" w14:textId="77777777" w:rsidR="007639F5" w:rsidRDefault="007639F5" w:rsidP="00AA4137">
      <w:pPr>
        <w:pStyle w:val="Akapitzlist"/>
        <w:numPr>
          <w:ilvl w:val="0"/>
          <w:numId w:val="38"/>
        </w:numPr>
        <w:spacing w:line="240" w:lineRule="auto"/>
        <w:ind w:left="284"/>
        <w:rPr>
          <w:sz w:val="22"/>
        </w:rPr>
      </w:pPr>
      <w:r w:rsidRPr="00442020">
        <w:rPr>
          <w:sz w:val="22"/>
        </w:rPr>
        <w:t xml:space="preserve">Wykonawca </w:t>
      </w:r>
      <w:r w:rsidR="00BD3C87" w:rsidRPr="00442020">
        <w:rPr>
          <w:sz w:val="22"/>
        </w:rPr>
        <w:t>zobowiązany jest do ubezpieczenia</w:t>
      </w:r>
      <w:r w:rsidRPr="00442020">
        <w:rPr>
          <w:sz w:val="22"/>
        </w:rPr>
        <w:t xml:space="preserve"> towar</w:t>
      </w:r>
      <w:r w:rsidR="00BD3C87" w:rsidRPr="00442020">
        <w:rPr>
          <w:sz w:val="22"/>
        </w:rPr>
        <w:t>u</w:t>
      </w:r>
      <w:r w:rsidRPr="00442020">
        <w:rPr>
          <w:sz w:val="22"/>
        </w:rPr>
        <w:t xml:space="preserve"> do momentu</w:t>
      </w:r>
      <w:r w:rsidR="00B352FE" w:rsidRPr="00442020">
        <w:rPr>
          <w:sz w:val="22"/>
        </w:rPr>
        <w:t xml:space="preserve"> protokolarnego</w:t>
      </w:r>
      <w:r w:rsidRPr="00442020">
        <w:rPr>
          <w:sz w:val="22"/>
        </w:rPr>
        <w:t xml:space="preserve"> przejęcia go przez Zamawiającego.</w:t>
      </w:r>
    </w:p>
    <w:p w14:paraId="28D2A587" w14:textId="77777777" w:rsidR="007639F5" w:rsidRPr="00442020" w:rsidRDefault="007639F5" w:rsidP="00AA4137">
      <w:pPr>
        <w:pStyle w:val="Akapitzlist"/>
        <w:numPr>
          <w:ilvl w:val="0"/>
          <w:numId w:val="38"/>
        </w:numPr>
        <w:spacing w:line="240" w:lineRule="auto"/>
        <w:ind w:left="284"/>
        <w:rPr>
          <w:sz w:val="22"/>
        </w:rPr>
      </w:pPr>
      <w:r w:rsidRPr="00442020">
        <w:rPr>
          <w:sz w:val="22"/>
        </w:rPr>
        <w:t>Do towaru stanowiącego przedmiot umowy Wykonawca dołączy gwarancje i instrukcje w języku polskim.</w:t>
      </w:r>
    </w:p>
    <w:p w14:paraId="3424FF24" w14:textId="77777777" w:rsidR="00E874DC" w:rsidRDefault="00E874DC" w:rsidP="008732DA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 2</w:t>
      </w:r>
    </w:p>
    <w:p w14:paraId="07646B2D" w14:textId="77777777" w:rsidR="00E96429" w:rsidRPr="009F31D9" w:rsidRDefault="00E96429" w:rsidP="008732DA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0A5CCC6B" w14:textId="66A7CFF8" w:rsidR="006A4822" w:rsidRPr="00AA4137" w:rsidRDefault="00EF20C0" w:rsidP="00AA4137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Wykon</w:t>
      </w:r>
      <w:r w:rsidR="00E874DC" w:rsidRPr="009F31D9">
        <w:rPr>
          <w:rFonts w:ascii="Times New Roman" w:hAnsi="Times New Roman"/>
          <w:sz w:val="22"/>
          <w:szCs w:val="22"/>
        </w:rPr>
        <w:t xml:space="preserve">awca zobowiązuje się </w:t>
      </w:r>
      <w:r w:rsidR="00F17C82" w:rsidRPr="009F31D9">
        <w:rPr>
          <w:rFonts w:ascii="Times New Roman" w:hAnsi="Times New Roman"/>
          <w:sz w:val="22"/>
          <w:szCs w:val="22"/>
        </w:rPr>
        <w:t>wykonać</w:t>
      </w:r>
      <w:r w:rsidRPr="009F31D9">
        <w:rPr>
          <w:rFonts w:ascii="Times New Roman" w:hAnsi="Times New Roman"/>
          <w:sz w:val="22"/>
          <w:szCs w:val="22"/>
        </w:rPr>
        <w:t xml:space="preserve"> zamówienie </w:t>
      </w:r>
      <w:r w:rsidR="00E874DC" w:rsidRPr="009F31D9">
        <w:rPr>
          <w:rFonts w:ascii="Times New Roman" w:hAnsi="Times New Roman"/>
          <w:sz w:val="22"/>
          <w:szCs w:val="22"/>
        </w:rPr>
        <w:t>o k</w:t>
      </w:r>
      <w:r w:rsidR="00660027" w:rsidRPr="009F31D9">
        <w:rPr>
          <w:rFonts w:ascii="Times New Roman" w:hAnsi="Times New Roman"/>
          <w:sz w:val="22"/>
          <w:szCs w:val="22"/>
        </w:rPr>
        <w:t>tóry</w:t>
      </w:r>
      <w:r w:rsidRPr="009F31D9">
        <w:rPr>
          <w:rFonts w:ascii="Times New Roman" w:hAnsi="Times New Roman"/>
          <w:sz w:val="22"/>
          <w:szCs w:val="22"/>
        </w:rPr>
        <w:t>m</w:t>
      </w:r>
      <w:r w:rsidR="00660027" w:rsidRPr="009F31D9">
        <w:rPr>
          <w:rFonts w:ascii="Times New Roman" w:hAnsi="Times New Roman"/>
          <w:sz w:val="22"/>
          <w:szCs w:val="22"/>
        </w:rPr>
        <w:t xml:space="preserve"> mowa </w:t>
      </w:r>
      <w:r w:rsidR="00F17C82" w:rsidRPr="009F31D9">
        <w:rPr>
          <w:rFonts w:ascii="Times New Roman" w:hAnsi="Times New Roman"/>
          <w:sz w:val="22"/>
          <w:szCs w:val="22"/>
        </w:rPr>
        <w:t>w § 1 w </w:t>
      </w:r>
      <w:r w:rsidR="00660027" w:rsidRPr="009F31D9">
        <w:rPr>
          <w:rFonts w:ascii="Times New Roman" w:hAnsi="Times New Roman"/>
          <w:sz w:val="22"/>
          <w:szCs w:val="22"/>
        </w:rPr>
        <w:t>terminie</w:t>
      </w:r>
      <w:r w:rsidR="006A4822" w:rsidRPr="009F31D9">
        <w:rPr>
          <w:rFonts w:ascii="Times New Roman" w:hAnsi="Times New Roman"/>
          <w:sz w:val="22"/>
          <w:szCs w:val="22"/>
        </w:rPr>
        <w:t>:</w:t>
      </w:r>
      <w:r w:rsidR="00AA4137">
        <w:rPr>
          <w:rFonts w:ascii="Times New Roman" w:hAnsi="Times New Roman"/>
          <w:sz w:val="22"/>
          <w:szCs w:val="22"/>
        </w:rPr>
        <w:t xml:space="preserve"> do </w:t>
      </w:r>
      <w:r w:rsidR="001D210D">
        <w:rPr>
          <w:rFonts w:ascii="Times New Roman" w:hAnsi="Times New Roman"/>
          <w:sz w:val="22"/>
          <w:szCs w:val="22"/>
        </w:rPr>
        <w:t>29</w:t>
      </w:r>
      <w:r w:rsidR="00AA4137">
        <w:rPr>
          <w:rFonts w:ascii="Times New Roman" w:hAnsi="Times New Roman"/>
          <w:sz w:val="22"/>
          <w:szCs w:val="22"/>
        </w:rPr>
        <w:t xml:space="preserve"> </w:t>
      </w:r>
      <w:r w:rsidR="001D210D">
        <w:rPr>
          <w:rFonts w:ascii="Times New Roman" w:hAnsi="Times New Roman"/>
          <w:sz w:val="22"/>
          <w:szCs w:val="22"/>
        </w:rPr>
        <w:t>czerwca</w:t>
      </w:r>
      <w:r w:rsidR="00AA4137">
        <w:rPr>
          <w:rFonts w:ascii="Times New Roman" w:hAnsi="Times New Roman"/>
          <w:sz w:val="22"/>
          <w:szCs w:val="22"/>
        </w:rPr>
        <w:t xml:space="preserve"> 201</w:t>
      </w:r>
      <w:r w:rsidR="001D210D">
        <w:rPr>
          <w:rFonts w:ascii="Times New Roman" w:hAnsi="Times New Roman"/>
          <w:sz w:val="22"/>
          <w:szCs w:val="22"/>
        </w:rPr>
        <w:t>8</w:t>
      </w:r>
      <w:r w:rsidR="00AA4137">
        <w:rPr>
          <w:rFonts w:ascii="Times New Roman" w:hAnsi="Times New Roman"/>
          <w:i/>
          <w:sz w:val="22"/>
          <w:szCs w:val="22"/>
        </w:rPr>
        <w:t xml:space="preserve"> </w:t>
      </w:r>
      <w:r w:rsidR="001A6E34" w:rsidRPr="00AA4137">
        <w:rPr>
          <w:rFonts w:ascii="Times New Roman" w:hAnsi="Times New Roman"/>
          <w:sz w:val="22"/>
          <w:szCs w:val="22"/>
        </w:rPr>
        <w:t>w</w:t>
      </w:r>
      <w:r w:rsidR="00221A01" w:rsidRPr="00AA4137">
        <w:rPr>
          <w:rFonts w:ascii="Times New Roman" w:hAnsi="Times New Roman"/>
          <w:sz w:val="22"/>
          <w:szCs w:val="22"/>
        </w:rPr>
        <w:t xml:space="preserve"> siedzib</w:t>
      </w:r>
      <w:r w:rsidR="001A6E34" w:rsidRPr="00AA4137">
        <w:rPr>
          <w:rFonts w:ascii="Times New Roman" w:hAnsi="Times New Roman"/>
          <w:sz w:val="22"/>
          <w:szCs w:val="22"/>
        </w:rPr>
        <w:t>ie</w:t>
      </w:r>
      <w:r w:rsidR="00221A01" w:rsidRPr="00AA4137">
        <w:rPr>
          <w:rFonts w:ascii="Times New Roman" w:hAnsi="Times New Roman"/>
          <w:sz w:val="22"/>
          <w:szCs w:val="22"/>
        </w:rPr>
        <w:t xml:space="preserve"> </w:t>
      </w:r>
      <w:r w:rsidRPr="00AA4137">
        <w:rPr>
          <w:rFonts w:ascii="Times New Roman" w:hAnsi="Times New Roman"/>
          <w:sz w:val="22"/>
          <w:szCs w:val="22"/>
        </w:rPr>
        <w:t>Zamawia</w:t>
      </w:r>
      <w:r w:rsidR="00221A01" w:rsidRPr="00AA4137">
        <w:rPr>
          <w:rFonts w:ascii="Times New Roman" w:hAnsi="Times New Roman"/>
          <w:sz w:val="22"/>
          <w:szCs w:val="22"/>
        </w:rPr>
        <w:t>jącego</w:t>
      </w:r>
      <w:r w:rsidR="00F5735E" w:rsidRPr="00AA4137">
        <w:rPr>
          <w:rFonts w:ascii="Times New Roman" w:hAnsi="Times New Roman"/>
          <w:sz w:val="22"/>
          <w:szCs w:val="22"/>
        </w:rPr>
        <w:t xml:space="preserve"> w</w:t>
      </w:r>
      <w:r w:rsidR="00AA4137">
        <w:rPr>
          <w:rFonts w:ascii="Times New Roman" w:hAnsi="Times New Roman"/>
          <w:sz w:val="22"/>
          <w:szCs w:val="22"/>
        </w:rPr>
        <w:t xml:space="preserve"> Krakowie ul. Półłanki 76e</w:t>
      </w:r>
      <w:r w:rsidR="00B17435" w:rsidRPr="00AA4137">
        <w:rPr>
          <w:rFonts w:ascii="Times New Roman" w:hAnsi="Times New Roman"/>
          <w:sz w:val="22"/>
          <w:szCs w:val="22"/>
        </w:rPr>
        <w:t xml:space="preserve">, zgodnie z załącznikiem numer </w:t>
      </w:r>
      <w:r w:rsidR="001A6E34" w:rsidRPr="00AA4137">
        <w:rPr>
          <w:rFonts w:ascii="Times New Roman" w:hAnsi="Times New Roman"/>
          <w:sz w:val="22"/>
          <w:szCs w:val="22"/>
        </w:rPr>
        <w:t>5</w:t>
      </w:r>
      <w:r w:rsidR="00B17435" w:rsidRPr="00AA4137">
        <w:rPr>
          <w:rFonts w:ascii="Times New Roman" w:hAnsi="Times New Roman"/>
          <w:sz w:val="22"/>
          <w:szCs w:val="22"/>
        </w:rPr>
        <w:t xml:space="preserve"> do SIWZ</w:t>
      </w:r>
      <w:r w:rsidR="006A4822" w:rsidRPr="00AA4137">
        <w:rPr>
          <w:rFonts w:ascii="Times New Roman" w:hAnsi="Times New Roman"/>
          <w:sz w:val="22"/>
          <w:szCs w:val="22"/>
        </w:rPr>
        <w:t>.</w:t>
      </w:r>
    </w:p>
    <w:p w14:paraId="251ACB29" w14:textId="77777777" w:rsidR="00E874DC" w:rsidRPr="009F31D9" w:rsidRDefault="00E874DC" w:rsidP="00C36F78">
      <w:pPr>
        <w:pStyle w:val="Tekstpodstawowy"/>
        <w:numPr>
          <w:ilvl w:val="0"/>
          <w:numId w:val="32"/>
        </w:numPr>
        <w:spacing w:line="240" w:lineRule="auto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Wydanie przedmiotu umowy </w:t>
      </w:r>
      <w:r w:rsidR="00230871" w:rsidRPr="009F31D9">
        <w:rPr>
          <w:rFonts w:ascii="Times New Roman" w:hAnsi="Times New Roman"/>
          <w:sz w:val="22"/>
          <w:szCs w:val="22"/>
        </w:rPr>
        <w:t>Zamawiającemu</w:t>
      </w:r>
      <w:r w:rsidRPr="009F31D9">
        <w:rPr>
          <w:rFonts w:ascii="Times New Roman" w:hAnsi="Times New Roman"/>
          <w:sz w:val="22"/>
          <w:szCs w:val="22"/>
        </w:rPr>
        <w:t xml:space="preserve"> winno nastąpić </w:t>
      </w:r>
      <w:r w:rsidR="00221A01" w:rsidRPr="009F31D9">
        <w:rPr>
          <w:rFonts w:ascii="Times New Roman" w:hAnsi="Times New Roman"/>
          <w:sz w:val="22"/>
          <w:szCs w:val="22"/>
        </w:rPr>
        <w:t xml:space="preserve">w miejscu wskazanym </w:t>
      </w:r>
      <w:r w:rsidR="006A4822" w:rsidRPr="009F31D9">
        <w:rPr>
          <w:rFonts w:ascii="Times New Roman" w:hAnsi="Times New Roman"/>
          <w:sz w:val="22"/>
          <w:szCs w:val="22"/>
        </w:rPr>
        <w:t xml:space="preserve"> w § 1</w:t>
      </w:r>
      <w:r w:rsidR="00347BAF" w:rsidRPr="009F31D9">
        <w:rPr>
          <w:rFonts w:ascii="Times New Roman" w:hAnsi="Times New Roman"/>
          <w:sz w:val="22"/>
          <w:szCs w:val="22"/>
        </w:rPr>
        <w:t xml:space="preserve"> </w:t>
      </w:r>
      <w:r w:rsidR="00221A01" w:rsidRPr="009F31D9">
        <w:rPr>
          <w:rFonts w:ascii="Times New Roman" w:hAnsi="Times New Roman"/>
          <w:sz w:val="22"/>
          <w:szCs w:val="22"/>
        </w:rPr>
        <w:t>w pkt. 1  w </w:t>
      </w:r>
      <w:r w:rsidRPr="009F31D9">
        <w:rPr>
          <w:rFonts w:ascii="Times New Roman" w:hAnsi="Times New Roman"/>
          <w:sz w:val="22"/>
          <w:szCs w:val="22"/>
        </w:rPr>
        <w:t xml:space="preserve">godzinach uzgodnionych z </w:t>
      </w:r>
      <w:r w:rsidR="00BD3C87" w:rsidRPr="009F31D9">
        <w:rPr>
          <w:rFonts w:ascii="Times New Roman" w:hAnsi="Times New Roman"/>
          <w:sz w:val="22"/>
          <w:szCs w:val="22"/>
        </w:rPr>
        <w:t>Zamawiającym</w:t>
      </w:r>
      <w:r w:rsidR="00347BAF" w:rsidRPr="009F31D9">
        <w:rPr>
          <w:rFonts w:ascii="Times New Roman" w:hAnsi="Times New Roman"/>
          <w:sz w:val="22"/>
          <w:szCs w:val="22"/>
        </w:rPr>
        <w:t>.</w:t>
      </w:r>
    </w:p>
    <w:p w14:paraId="20A05300" w14:textId="77777777" w:rsidR="00C77980" w:rsidRPr="009F31D9" w:rsidRDefault="00C77980" w:rsidP="00C36F78">
      <w:pPr>
        <w:pStyle w:val="Tekstpodstawowy"/>
        <w:numPr>
          <w:ilvl w:val="0"/>
          <w:numId w:val="32"/>
        </w:numPr>
        <w:spacing w:line="240" w:lineRule="auto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Wykonanie </w:t>
      </w:r>
      <w:r w:rsidR="00C36F78" w:rsidRPr="009F31D9">
        <w:rPr>
          <w:rFonts w:ascii="Times New Roman" w:hAnsi="Times New Roman"/>
          <w:sz w:val="22"/>
          <w:szCs w:val="22"/>
        </w:rPr>
        <w:t xml:space="preserve">przedmiotu zamówienia zostanie potwierdzone </w:t>
      </w:r>
      <w:r w:rsidR="00F5735E" w:rsidRPr="009F31D9">
        <w:rPr>
          <w:rFonts w:ascii="Times New Roman" w:hAnsi="Times New Roman"/>
          <w:sz w:val="22"/>
          <w:szCs w:val="22"/>
        </w:rPr>
        <w:t>podpisaniem</w:t>
      </w:r>
      <w:r w:rsidR="00C36F78" w:rsidRPr="009F31D9">
        <w:rPr>
          <w:rFonts w:ascii="Times New Roman" w:hAnsi="Times New Roman"/>
          <w:sz w:val="22"/>
          <w:szCs w:val="22"/>
        </w:rPr>
        <w:t xml:space="preserve"> protokołu zdawczo-odbiorczego bez zastrzeżeń, przez upoważnionych przedstawicieli Zamawiającego i Wykonawcy.  </w:t>
      </w:r>
    </w:p>
    <w:p w14:paraId="419CD9A7" w14:textId="77777777" w:rsidR="00833908" w:rsidRPr="009F31D9" w:rsidRDefault="00833908" w:rsidP="00C36F78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14:paraId="3956AD6A" w14:textId="77777777" w:rsidR="00E874DC" w:rsidRPr="009F31D9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 3</w:t>
      </w:r>
    </w:p>
    <w:p w14:paraId="4D479BDD" w14:textId="77777777" w:rsidR="00230871" w:rsidRPr="009F31D9" w:rsidRDefault="00230871" w:rsidP="00230871">
      <w:pPr>
        <w:rPr>
          <w:sz w:val="22"/>
          <w:szCs w:val="22"/>
          <w:lang w:val="pl-PL"/>
        </w:rPr>
      </w:pPr>
    </w:p>
    <w:p w14:paraId="4F335DC0" w14:textId="77777777" w:rsidR="004A0675" w:rsidRPr="009F31D9" w:rsidRDefault="00230871" w:rsidP="004A0675">
      <w:pPr>
        <w:pStyle w:val="Akapitzlist"/>
        <w:numPr>
          <w:ilvl w:val="0"/>
          <w:numId w:val="29"/>
        </w:numPr>
        <w:spacing w:after="0"/>
        <w:rPr>
          <w:sz w:val="22"/>
        </w:rPr>
      </w:pPr>
      <w:r w:rsidRPr="009F31D9">
        <w:rPr>
          <w:sz w:val="22"/>
        </w:rPr>
        <w:t xml:space="preserve">Z tytułu wykonania przedmiotu umowy Wykonawca otrzyma wynagrodzenie wynoszące: ........................................ zł </w:t>
      </w:r>
      <w:r w:rsidR="004A0675" w:rsidRPr="009F31D9">
        <w:rPr>
          <w:sz w:val="22"/>
        </w:rPr>
        <w:t xml:space="preserve">brutto </w:t>
      </w:r>
      <w:r w:rsidRPr="009F31D9">
        <w:rPr>
          <w:sz w:val="22"/>
        </w:rPr>
        <w:t>(słowni</w:t>
      </w:r>
      <w:r w:rsidR="004A0675" w:rsidRPr="009F31D9">
        <w:rPr>
          <w:sz w:val="22"/>
        </w:rPr>
        <w:t>e:</w:t>
      </w:r>
      <w:r w:rsidRPr="009F31D9">
        <w:rPr>
          <w:sz w:val="22"/>
        </w:rPr>
        <w:t>..............................................</w:t>
      </w:r>
      <w:r w:rsidR="004A0675" w:rsidRPr="009F31D9">
        <w:rPr>
          <w:sz w:val="22"/>
        </w:rPr>
        <w:t>.......................</w:t>
      </w:r>
      <w:r w:rsidRPr="009F31D9">
        <w:rPr>
          <w:sz w:val="22"/>
        </w:rPr>
        <w:t>.</w:t>
      </w:r>
      <w:r w:rsidR="004A0675" w:rsidRPr="009F31D9">
        <w:rPr>
          <w:sz w:val="22"/>
        </w:rPr>
        <w:t>.</w:t>
      </w:r>
      <w:r w:rsidRPr="009F31D9">
        <w:rPr>
          <w:sz w:val="22"/>
        </w:rPr>
        <w:t>.)</w:t>
      </w:r>
      <w:r w:rsidR="004A0675" w:rsidRPr="009F31D9">
        <w:rPr>
          <w:sz w:val="22"/>
        </w:rPr>
        <w:t xml:space="preserve"> </w:t>
      </w:r>
      <w:r w:rsidRPr="009F31D9">
        <w:rPr>
          <w:sz w:val="22"/>
        </w:rPr>
        <w:t>w tym podatek VAT .......%.</w:t>
      </w:r>
    </w:p>
    <w:p w14:paraId="00A0813F" w14:textId="77777777" w:rsidR="00E874DC" w:rsidRPr="009F31D9" w:rsidRDefault="00230871" w:rsidP="004A0675">
      <w:pPr>
        <w:pStyle w:val="Akapitzlist"/>
        <w:numPr>
          <w:ilvl w:val="0"/>
          <w:numId w:val="29"/>
        </w:numPr>
        <w:spacing w:after="0"/>
        <w:rPr>
          <w:sz w:val="22"/>
        </w:rPr>
      </w:pPr>
      <w:r w:rsidRPr="009F31D9">
        <w:rPr>
          <w:sz w:val="22"/>
        </w:rPr>
        <w:t>Wynagrodzenie obejmuje całkowity koszt wykonania przedmiotu umowy</w:t>
      </w:r>
      <w:r w:rsidR="004A0675" w:rsidRPr="009F31D9">
        <w:rPr>
          <w:sz w:val="22"/>
        </w:rPr>
        <w:t>.</w:t>
      </w:r>
    </w:p>
    <w:p w14:paraId="288AEFFB" w14:textId="77777777" w:rsidR="008732DA" w:rsidRPr="009F31D9" w:rsidRDefault="008732DA" w:rsidP="008732DA">
      <w:pPr>
        <w:pStyle w:val="Akapitzlist"/>
        <w:spacing w:after="0"/>
        <w:ind w:left="360"/>
        <w:rPr>
          <w:sz w:val="22"/>
        </w:rPr>
      </w:pPr>
    </w:p>
    <w:p w14:paraId="75253C75" w14:textId="77777777"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lastRenderedPageBreak/>
        <w:t>§ 4</w:t>
      </w:r>
    </w:p>
    <w:p w14:paraId="32705732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308D5CC3" w14:textId="77777777" w:rsidR="00E874DC" w:rsidRPr="009F31D9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Należność, o której</w:t>
      </w:r>
      <w:r w:rsidR="00E874DC" w:rsidRPr="009F31D9">
        <w:rPr>
          <w:rFonts w:ascii="Times New Roman" w:hAnsi="Times New Roman"/>
          <w:sz w:val="22"/>
          <w:szCs w:val="22"/>
        </w:rPr>
        <w:t xml:space="preserve"> mowa w § 3 zostanie uregulowana przez </w:t>
      </w:r>
      <w:r w:rsidR="004A0675" w:rsidRPr="009F31D9">
        <w:rPr>
          <w:rFonts w:ascii="Times New Roman" w:hAnsi="Times New Roman"/>
          <w:sz w:val="22"/>
          <w:szCs w:val="22"/>
        </w:rPr>
        <w:t xml:space="preserve">Zamawiającego </w:t>
      </w:r>
      <w:r w:rsidR="00E874DC" w:rsidRPr="009F31D9">
        <w:rPr>
          <w:rFonts w:ascii="Times New Roman" w:hAnsi="Times New Roman"/>
          <w:sz w:val="22"/>
          <w:szCs w:val="22"/>
        </w:rPr>
        <w:t xml:space="preserve">w terminie </w:t>
      </w:r>
      <w:r w:rsidR="00AA7F39" w:rsidRPr="009F31D9">
        <w:rPr>
          <w:rFonts w:ascii="Times New Roman" w:hAnsi="Times New Roman"/>
          <w:sz w:val="22"/>
          <w:szCs w:val="22"/>
        </w:rPr>
        <w:t xml:space="preserve">do </w:t>
      </w:r>
      <w:r w:rsidR="00E874DC" w:rsidRPr="009F31D9">
        <w:rPr>
          <w:rFonts w:ascii="Times New Roman" w:hAnsi="Times New Roman"/>
          <w:sz w:val="22"/>
          <w:szCs w:val="22"/>
        </w:rPr>
        <w:t xml:space="preserve">21 dni od dnia otrzymania faktury wystawionej przez </w:t>
      </w:r>
      <w:r w:rsidR="004A0675" w:rsidRPr="009F31D9">
        <w:rPr>
          <w:rFonts w:ascii="Times New Roman" w:hAnsi="Times New Roman"/>
          <w:sz w:val="22"/>
          <w:szCs w:val="22"/>
        </w:rPr>
        <w:t>Wykonawcę</w:t>
      </w:r>
      <w:r w:rsidR="00E874DC" w:rsidRPr="009F31D9">
        <w:rPr>
          <w:rFonts w:ascii="Times New Roman" w:hAnsi="Times New Roman"/>
          <w:sz w:val="22"/>
          <w:szCs w:val="22"/>
        </w:rPr>
        <w:t xml:space="preserve"> po dokonaniu odbioru przedmiotu umowy</w:t>
      </w:r>
      <w:r w:rsidR="00980B73" w:rsidRPr="009F31D9">
        <w:rPr>
          <w:rFonts w:ascii="Times New Roman" w:hAnsi="Times New Roman"/>
          <w:sz w:val="22"/>
          <w:szCs w:val="22"/>
        </w:rPr>
        <w:t>,</w:t>
      </w:r>
      <w:r w:rsidR="00E874DC" w:rsidRPr="009F31D9">
        <w:rPr>
          <w:rFonts w:ascii="Times New Roman" w:hAnsi="Times New Roman"/>
          <w:sz w:val="22"/>
          <w:szCs w:val="22"/>
        </w:rPr>
        <w:t xml:space="preserve"> potwierdzonego protokołem zdawczo </w:t>
      </w:r>
      <w:r w:rsidR="007639F5" w:rsidRPr="009F31D9">
        <w:rPr>
          <w:rFonts w:ascii="Times New Roman" w:hAnsi="Times New Roman"/>
          <w:sz w:val="22"/>
          <w:szCs w:val="22"/>
        </w:rPr>
        <w:t>–</w:t>
      </w:r>
      <w:r w:rsidR="00E874DC" w:rsidRPr="009F31D9">
        <w:rPr>
          <w:rFonts w:ascii="Times New Roman" w:hAnsi="Times New Roman"/>
          <w:sz w:val="22"/>
          <w:szCs w:val="22"/>
        </w:rPr>
        <w:t xml:space="preserve"> odbiorczym</w:t>
      </w:r>
      <w:r w:rsidR="007639F5" w:rsidRPr="009F31D9">
        <w:rPr>
          <w:rFonts w:ascii="Times New Roman" w:hAnsi="Times New Roman"/>
          <w:sz w:val="22"/>
          <w:szCs w:val="22"/>
        </w:rPr>
        <w:t xml:space="preserve"> bez zastrzeżeń</w:t>
      </w:r>
      <w:r w:rsidR="00E874DC" w:rsidRPr="009F31D9">
        <w:rPr>
          <w:rFonts w:ascii="Times New Roman" w:hAnsi="Times New Roman"/>
          <w:sz w:val="22"/>
          <w:szCs w:val="22"/>
        </w:rPr>
        <w:t>.</w:t>
      </w:r>
    </w:p>
    <w:p w14:paraId="3A2C77A3" w14:textId="77777777" w:rsidR="00E874DC" w:rsidRPr="009F31D9" w:rsidRDefault="00BD3C87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Strony uzgodniły, że zapł</w:t>
      </w:r>
      <w:r w:rsidR="00E874DC" w:rsidRPr="009F31D9">
        <w:rPr>
          <w:rFonts w:ascii="Times New Roman" w:hAnsi="Times New Roman"/>
          <w:sz w:val="22"/>
          <w:szCs w:val="22"/>
        </w:rPr>
        <w:t xml:space="preserve">ata należności będzie dokonana w formie przelewu na konto  </w:t>
      </w:r>
      <w:r w:rsidR="004A0675" w:rsidRPr="009F31D9">
        <w:rPr>
          <w:rFonts w:ascii="Times New Roman" w:hAnsi="Times New Roman"/>
          <w:sz w:val="22"/>
          <w:szCs w:val="22"/>
        </w:rPr>
        <w:t>Wykon</w:t>
      </w:r>
      <w:r w:rsidR="00E874DC" w:rsidRPr="009F31D9">
        <w:rPr>
          <w:rFonts w:ascii="Times New Roman" w:hAnsi="Times New Roman"/>
          <w:sz w:val="22"/>
          <w:szCs w:val="22"/>
        </w:rPr>
        <w:t>awcy w</w:t>
      </w:r>
      <w:r w:rsidR="004A0675" w:rsidRPr="009F31D9">
        <w:rPr>
          <w:rFonts w:ascii="Times New Roman" w:hAnsi="Times New Roman"/>
          <w:sz w:val="22"/>
          <w:szCs w:val="22"/>
        </w:rPr>
        <w:t>skazane w fakturze</w:t>
      </w:r>
      <w:r w:rsidR="00E874DC" w:rsidRPr="009F31D9">
        <w:rPr>
          <w:rFonts w:ascii="Times New Roman" w:hAnsi="Times New Roman"/>
          <w:sz w:val="22"/>
          <w:szCs w:val="22"/>
        </w:rPr>
        <w:t>.</w:t>
      </w:r>
    </w:p>
    <w:p w14:paraId="56F6770A" w14:textId="77777777" w:rsidR="00E874DC" w:rsidRPr="009F31D9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Wykonawca nie może dokonywać cesji wierzytelności wynikających z niniejszej umowy.</w:t>
      </w:r>
    </w:p>
    <w:p w14:paraId="484197C5" w14:textId="77777777" w:rsidR="00221A01" w:rsidRPr="009F31D9" w:rsidRDefault="00221A01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176831F1" w14:textId="77777777"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 5</w:t>
      </w:r>
    </w:p>
    <w:p w14:paraId="1ACDD556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1350A812" w14:textId="77777777" w:rsidR="00E874DC" w:rsidRPr="009F31D9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Strony ustanawiają odpowiedzialność za niewykonanie lub nienależyte wyko</w:t>
      </w:r>
      <w:r w:rsidR="00221A01" w:rsidRPr="009F31D9">
        <w:rPr>
          <w:rFonts w:ascii="Times New Roman" w:hAnsi="Times New Roman"/>
          <w:sz w:val="22"/>
          <w:szCs w:val="22"/>
        </w:rPr>
        <w:t>nanie umowy  w </w:t>
      </w:r>
      <w:r w:rsidRPr="009F31D9">
        <w:rPr>
          <w:rFonts w:ascii="Times New Roman" w:hAnsi="Times New Roman"/>
          <w:sz w:val="22"/>
          <w:szCs w:val="22"/>
        </w:rPr>
        <w:t>formie kar umownych.</w:t>
      </w:r>
    </w:p>
    <w:p w14:paraId="184C72E3" w14:textId="77777777" w:rsidR="00E874DC" w:rsidRPr="009F31D9" w:rsidRDefault="00FD5105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Zamawiający</w:t>
      </w:r>
      <w:r w:rsidR="00E874DC" w:rsidRPr="009F31D9">
        <w:rPr>
          <w:rFonts w:ascii="Times New Roman" w:hAnsi="Times New Roman"/>
          <w:sz w:val="22"/>
          <w:szCs w:val="22"/>
        </w:rPr>
        <w:t xml:space="preserve"> </w:t>
      </w:r>
      <w:r w:rsidRPr="009F31D9">
        <w:rPr>
          <w:rFonts w:ascii="Times New Roman" w:hAnsi="Times New Roman"/>
          <w:sz w:val="22"/>
          <w:szCs w:val="22"/>
        </w:rPr>
        <w:t xml:space="preserve">może naliczyć Wykonawcy </w:t>
      </w:r>
      <w:r w:rsidR="00E874DC" w:rsidRPr="009F31D9">
        <w:rPr>
          <w:rFonts w:ascii="Times New Roman" w:hAnsi="Times New Roman"/>
          <w:sz w:val="22"/>
          <w:szCs w:val="22"/>
        </w:rPr>
        <w:t>kary umowne:</w:t>
      </w:r>
    </w:p>
    <w:p w14:paraId="47E038B8" w14:textId="77777777" w:rsidR="00E874DC" w:rsidRPr="009F31D9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za zwłokę w wykonaniu przedmiotu umowy w wysokości 0,2</w:t>
      </w:r>
      <w:r w:rsidR="00980B73" w:rsidRPr="009F31D9">
        <w:rPr>
          <w:rFonts w:ascii="Times New Roman" w:hAnsi="Times New Roman"/>
          <w:sz w:val="22"/>
          <w:szCs w:val="22"/>
        </w:rPr>
        <w:t>% ceny określonej w § 3 pkt</w:t>
      </w:r>
      <w:r w:rsidR="00C2196F" w:rsidRPr="009F31D9">
        <w:rPr>
          <w:rFonts w:ascii="Times New Roman" w:hAnsi="Times New Roman"/>
          <w:sz w:val="22"/>
          <w:szCs w:val="22"/>
        </w:rPr>
        <w:t xml:space="preserve"> 1</w:t>
      </w:r>
      <w:r w:rsidRPr="009F31D9">
        <w:rPr>
          <w:rFonts w:ascii="Times New Roman" w:hAnsi="Times New Roman"/>
          <w:sz w:val="22"/>
          <w:szCs w:val="22"/>
        </w:rPr>
        <w:t xml:space="preserve">  za każdy dzień zwłoki;</w:t>
      </w:r>
    </w:p>
    <w:p w14:paraId="7FECC4E7" w14:textId="77777777" w:rsidR="00E874DC" w:rsidRPr="009F31D9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za zwłokę w usunięciu wad stwierdzonych </w:t>
      </w:r>
      <w:r w:rsidR="008D3AF3" w:rsidRPr="009F31D9">
        <w:rPr>
          <w:rFonts w:ascii="Times New Roman" w:hAnsi="Times New Roman"/>
          <w:sz w:val="22"/>
          <w:szCs w:val="22"/>
        </w:rPr>
        <w:t>w okresie rękojmi</w:t>
      </w:r>
      <w:r w:rsidR="00980B73" w:rsidRPr="009F31D9">
        <w:rPr>
          <w:rFonts w:ascii="Times New Roman" w:hAnsi="Times New Roman"/>
          <w:sz w:val="22"/>
          <w:szCs w:val="22"/>
        </w:rPr>
        <w:t xml:space="preserve"> i</w:t>
      </w:r>
      <w:r w:rsidR="00221A01" w:rsidRPr="009F31D9">
        <w:rPr>
          <w:rFonts w:ascii="Times New Roman" w:hAnsi="Times New Roman"/>
          <w:sz w:val="22"/>
          <w:szCs w:val="22"/>
        </w:rPr>
        <w:t xml:space="preserve"> gwarancji w </w:t>
      </w:r>
      <w:r w:rsidRPr="009F31D9">
        <w:rPr>
          <w:rFonts w:ascii="Times New Roman" w:hAnsi="Times New Roman"/>
          <w:sz w:val="22"/>
          <w:szCs w:val="22"/>
        </w:rPr>
        <w:t>wysokości 0,2%</w:t>
      </w:r>
      <w:r w:rsidRPr="009F31D9">
        <w:rPr>
          <w:rFonts w:ascii="Times New Roman" w:hAnsi="Times New Roman"/>
          <w:i/>
          <w:sz w:val="22"/>
          <w:szCs w:val="22"/>
        </w:rPr>
        <w:t xml:space="preserve"> </w:t>
      </w:r>
      <w:r w:rsidR="00980B73" w:rsidRPr="009F31D9">
        <w:rPr>
          <w:rFonts w:ascii="Times New Roman" w:hAnsi="Times New Roman"/>
          <w:sz w:val="22"/>
          <w:szCs w:val="22"/>
        </w:rPr>
        <w:t xml:space="preserve">ceny określonej w § 3 pkt </w:t>
      </w:r>
      <w:r w:rsidR="00C2196F" w:rsidRPr="009F31D9">
        <w:rPr>
          <w:rFonts w:ascii="Times New Roman" w:hAnsi="Times New Roman"/>
          <w:sz w:val="22"/>
          <w:szCs w:val="22"/>
        </w:rPr>
        <w:t>1</w:t>
      </w:r>
      <w:r w:rsidRPr="009F31D9">
        <w:rPr>
          <w:rFonts w:ascii="Times New Roman" w:hAnsi="Times New Roman"/>
          <w:sz w:val="22"/>
          <w:szCs w:val="22"/>
        </w:rPr>
        <w:t xml:space="preserve"> za każ</w:t>
      </w:r>
      <w:r w:rsidR="00980B73" w:rsidRPr="009F31D9">
        <w:rPr>
          <w:rFonts w:ascii="Times New Roman" w:hAnsi="Times New Roman"/>
          <w:sz w:val="22"/>
          <w:szCs w:val="22"/>
        </w:rPr>
        <w:t>dy dzień zwłoki liczony od dnia</w:t>
      </w:r>
      <w:r w:rsidRPr="009F31D9">
        <w:rPr>
          <w:rFonts w:ascii="Times New Roman" w:hAnsi="Times New Roman"/>
          <w:sz w:val="22"/>
          <w:szCs w:val="22"/>
        </w:rPr>
        <w:t xml:space="preserve"> wyznaczonego na usunięcie wad;</w:t>
      </w:r>
    </w:p>
    <w:p w14:paraId="394ADEDC" w14:textId="77777777" w:rsidR="003C6167" w:rsidRPr="009F31D9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z tytułu odstąpienia od umowy przez którąkolwiek ze stron z przyczyn występujących po stronie </w:t>
      </w:r>
      <w:r w:rsidR="002A0C25" w:rsidRPr="009F31D9">
        <w:rPr>
          <w:rFonts w:ascii="Times New Roman" w:hAnsi="Times New Roman"/>
          <w:sz w:val="22"/>
          <w:szCs w:val="22"/>
        </w:rPr>
        <w:t>Wykonawcy</w:t>
      </w:r>
      <w:r w:rsidRPr="009F31D9">
        <w:rPr>
          <w:rFonts w:ascii="Times New Roman" w:hAnsi="Times New Roman"/>
          <w:sz w:val="22"/>
          <w:szCs w:val="22"/>
        </w:rPr>
        <w:t>, w wysokości 10% całkowitego wynagrodzenia b</w:t>
      </w:r>
      <w:r w:rsidR="008732DA" w:rsidRPr="009F31D9">
        <w:rPr>
          <w:rFonts w:ascii="Times New Roman" w:hAnsi="Times New Roman"/>
          <w:sz w:val="22"/>
          <w:szCs w:val="22"/>
        </w:rPr>
        <w:t>rutto określonego w  § 3 ust. 1.</w:t>
      </w:r>
    </w:p>
    <w:p w14:paraId="08546B07" w14:textId="77777777" w:rsidR="00731F6E" w:rsidRPr="009F31D9" w:rsidRDefault="002A0C25" w:rsidP="00347BAF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Zamawia</w:t>
      </w:r>
      <w:r w:rsidR="00E874DC" w:rsidRPr="009F31D9">
        <w:rPr>
          <w:rFonts w:ascii="Times New Roman" w:hAnsi="Times New Roman"/>
          <w:sz w:val="22"/>
          <w:szCs w:val="22"/>
        </w:rPr>
        <w:t xml:space="preserve">jący zapłaci </w:t>
      </w:r>
      <w:r w:rsidRPr="009F31D9">
        <w:rPr>
          <w:rFonts w:ascii="Times New Roman" w:hAnsi="Times New Roman"/>
          <w:sz w:val="22"/>
          <w:szCs w:val="22"/>
        </w:rPr>
        <w:t xml:space="preserve">Wykonawcy </w:t>
      </w:r>
      <w:r w:rsidR="00E874DC" w:rsidRPr="009F31D9">
        <w:rPr>
          <w:rFonts w:ascii="Times New Roman" w:hAnsi="Times New Roman"/>
          <w:sz w:val="22"/>
          <w:szCs w:val="22"/>
        </w:rPr>
        <w:t>karę umow</w:t>
      </w:r>
      <w:r w:rsidRPr="009F31D9">
        <w:rPr>
          <w:rFonts w:ascii="Times New Roman" w:hAnsi="Times New Roman"/>
          <w:sz w:val="22"/>
          <w:szCs w:val="22"/>
        </w:rPr>
        <w:t>n</w:t>
      </w:r>
      <w:r w:rsidR="00E874DC" w:rsidRPr="009F31D9">
        <w:rPr>
          <w:rFonts w:ascii="Times New Roman" w:hAnsi="Times New Roman"/>
          <w:sz w:val="22"/>
          <w:szCs w:val="22"/>
        </w:rPr>
        <w:t>ą</w:t>
      </w:r>
      <w:r w:rsidR="00347BAF" w:rsidRPr="009F31D9">
        <w:rPr>
          <w:rFonts w:ascii="Times New Roman" w:hAnsi="Times New Roman"/>
          <w:sz w:val="22"/>
          <w:szCs w:val="22"/>
        </w:rPr>
        <w:t xml:space="preserve"> </w:t>
      </w:r>
      <w:r w:rsidR="00731F6E" w:rsidRPr="009F31D9">
        <w:rPr>
          <w:rFonts w:ascii="Times New Roman" w:hAnsi="Times New Roman"/>
          <w:sz w:val="22"/>
          <w:szCs w:val="22"/>
        </w:rPr>
        <w:t xml:space="preserve">z tytułu odstąpienia od umowy przez którąkolwiek ze stron z przyczyn występujących po stronie </w:t>
      </w:r>
      <w:r w:rsidRPr="009F31D9">
        <w:rPr>
          <w:rFonts w:ascii="Times New Roman" w:hAnsi="Times New Roman"/>
          <w:sz w:val="22"/>
          <w:szCs w:val="22"/>
        </w:rPr>
        <w:t>Zamawia</w:t>
      </w:r>
      <w:r w:rsidR="00731F6E" w:rsidRPr="009F31D9">
        <w:rPr>
          <w:rFonts w:ascii="Times New Roman" w:hAnsi="Times New Roman"/>
          <w:sz w:val="22"/>
          <w:szCs w:val="22"/>
        </w:rPr>
        <w:t>jącego, w wysokości 10% całkowitego wynagrodzenia brutto określonego w § 3 ust. 1;</w:t>
      </w:r>
    </w:p>
    <w:p w14:paraId="299A9B80" w14:textId="77777777" w:rsidR="00E874DC" w:rsidRPr="009F31D9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Jeżeli kary umowne nie pokryją poniesionej szkody, Strony niniejszej umowy zastrzegają sobie prawo dochodzenia odszkodowania uzupełniającego na zasadach </w:t>
      </w:r>
      <w:r w:rsidR="00FD5105" w:rsidRPr="009F31D9">
        <w:rPr>
          <w:rFonts w:ascii="Times New Roman" w:hAnsi="Times New Roman"/>
          <w:sz w:val="22"/>
          <w:szCs w:val="22"/>
        </w:rPr>
        <w:t>ogólnych</w:t>
      </w:r>
      <w:r w:rsidRPr="009F31D9">
        <w:rPr>
          <w:rFonts w:ascii="Times New Roman" w:hAnsi="Times New Roman"/>
          <w:sz w:val="22"/>
          <w:szCs w:val="22"/>
        </w:rPr>
        <w:t xml:space="preserve"> do wysokości poniesionej szkody. </w:t>
      </w:r>
    </w:p>
    <w:p w14:paraId="2B4C3A91" w14:textId="77777777" w:rsidR="00E874DC" w:rsidRPr="009F31D9" w:rsidRDefault="00E874DC" w:rsidP="00E874DC">
      <w:pPr>
        <w:pStyle w:val="Tekstpodstawowy"/>
        <w:ind w:right="-47"/>
        <w:rPr>
          <w:rFonts w:ascii="Times New Roman" w:hAnsi="Times New Roman"/>
          <w:sz w:val="22"/>
          <w:szCs w:val="22"/>
        </w:rPr>
      </w:pPr>
    </w:p>
    <w:p w14:paraId="266FA7F1" w14:textId="77777777"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 6</w:t>
      </w:r>
    </w:p>
    <w:p w14:paraId="657DF23F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248A852B" w14:textId="77777777" w:rsidR="00E874DC" w:rsidRPr="009F31D9" w:rsidRDefault="00E874DC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W razie zaistnienia istotnej zmiany okoliczności powodującej</w:t>
      </w:r>
      <w:r w:rsidR="00221A01" w:rsidRPr="009F31D9">
        <w:rPr>
          <w:rFonts w:ascii="Times New Roman" w:hAnsi="Times New Roman"/>
          <w:sz w:val="22"/>
          <w:szCs w:val="22"/>
        </w:rPr>
        <w:t>, że wykonanie umowy nie leży w </w:t>
      </w:r>
      <w:r w:rsidRPr="009F31D9">
        <w:rPr>
          <w:rFonts w:ascii="Times New Roman" w:hAnsi="Times New Roman"/>
          <w:sz w:val="22"/>
          <w:szCs w:val="22"/>
        </w:rPr>
        <w:t>interesie publicznym, czego nie można było przewidzieć w chwili zawarcia umowy</w:t>
      </w:r>
      <w:r w:rsidR="00980B73" w:rsidRPr="009F31D9">
        <w:rPr>
          <w:rFonts w:ascii="Times New Roman" w:hAnsi="Times New Roman"/>
          <w:sz w:val="22"/>
          <w:szCs w:val="22"/>
        </w:rPr>
        <w:t>,</w:t>
      </w:r>
      <w:r w:rsidRPr="009F31D9">
        <w:rPr>
          <w:rFonts w:ascii="Times New Roman" w:hAnsi="Times New Roman"/>
          <w:sz w:val="22"/>
          <w:szCs w:val="22"/>
        </w:rPr>
        <w:t xml:space="preserve"> </w:t>
      </w:r>
      <w:r w:rsidR="004A0675" w:rsidRPr="009F31D9">
        <w:rPr>
          <w:rFonts w:ascii="Times New Roman" w:hAnsi="Times New Roman"/>
          <w:sz w:val="22"/>
          <w:szCs w:val="22"/>
        </w:rPr>
        <w:t>Zamawia</w:t>
      </w:r>
      <w:r w:rsidRPr="009F31D9">
        <w:rPr>
          <w:rFonts w:ascii="Times New Roman" w:hAnsi="Times New Roman"/>
          <w:sz w:val="22"/>
          <w:szCs w:val="22"/>
        </w:rPr>
        <w:t>jący może odstąpić od umowy w terminie 30 dni od powzięcia wiadomości o powyższych okolicznościach.</w:t>
      </w:r>
    </w:p>
    <w:p w14:paraId="71239A6F" w14:textId="77777777" w:rsidR="00E874DC" w:rsidRPr="009F31D9" w:rsidRDefault="00E874DC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W</w:t>
      </w:r>
      <w:r w:rsidRPr="009F31D9">
        <w:rPr>
          <w:rFonts w:ascii="Times New Roman" w:hAnsi="Times New Roman"/>
          <w:b/>
          <w:sz w:val="22"/>
          <w:szCs w:val="22"/>
        </w:rPr>
        <w:t xml:space="preserve"> </w:t>
      </w:r>
      <w:r w:rsidRPr="009F31D9">
        <w:rPr>
          <w:rFonts w:ascii="Times New Roman" w:hAnsi="Times New Roman"/>
          <w:sz w:val="22"/>
          <w:szCs w:val="22"/>
        </w:rPr>
        <w:t>tym wypadku postanowienia o karze umownej nie mają zastosowania.</w:t>
      </w:r>
    </w:p>
    <w:p w14:paraId="7DE89007" w14:textId="77777777" w:rsidR="0077191A" w:rsidRPr="009F31D9" w:rsidRDefault="0077191A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14:paraId="5DEA588C" w14:textId="77777777"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 7</w:t>
      </w:r>
    </w:p>
    <w:p w14:paraId="2BC348F5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0253E461" w14:textId="6F71F29F" w:rsidR="00E41EFD" w:rsidRPr="009F31D9" w:rsidRDefault="004A0675" w:rsidP="00E41EFD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sz w:val="22"/>
          <w:szCs w:val="22"/>
          <w:lang w:val="pl-PL"/>
        </w:rPr>
        <w:t>Wykonawca</w:t>
      </w:r>
      <w:r w:rsidR="00AA4137">
        <w:rPr>
          <w:sz w:val="22"/>
          <w:szCs w:val="22"/>
          <w:lang w:val="pl-PL"/>
        </w:rPr>
        <w:t xml:space="preserve"> udziela </w:t>
      </w:r>
      <w:r w:rsidR="001D210D">
        <w:rPr>
          <w:sz w:val="22"/>
          <w:szCs w:val="22"/>
          <w:lang w:val="pl-PL"/>
        </w:rPr>
        <w:t>……</w:t>
      </w:r>
      <w:r w:rsidR="00E41EFD" w:rsidRPr="009F31D9">
        <w:rPr>
          <w:sz w:val="22"/>
          <w:szCs w:val="22"/>
          <w:lang w:val="pl-PL"/>
        </w:rPr>
        <w:t xml:space="preserve"> miesięcznej gwarancji na zakupiony </w:t>
      </w:r>
      <w:r w:rsidR="00CA7F68" w:rsidRPr="009F31D9">
        <w:rPr>
          <w:sz w:val="22"/>
          <w:szCs w:val="22"/>
          <w:lang w:val="pl-PL"/>
        </w:rPr>
        <w:t>przedmiot zamówienia</w:t>
      </w:r>
      <w:r w:rsidR="001942FA" w:rsidRPr="009F31D9">
        <w:rPr>
          <w:sz w:val="22"/>
          <w:szCs w:val="22"/>
          <w:lang w:val="pl-PL"/>
        </w:rPr>
        <w:t xml:space="preserve"> </w:t>
      </w:r>
      <w:r w:rsidR="00E41EFD" w:rsidRPr="009F31D9">
        <w:rPr>
          <w:sz w:val="22"/>
          <w:szCs w:val="22"/>
          <w:lang w:val="pl-PL"/>
        </w:rPr>
        <w:t>, przy czym uprawnienia z tytułu rękojmi nie zostają wyłączone. Okres gwarancji liczy się o</w:t>
      </w:r>
      <w:r w:rsidR="007639F5" w:rsidRPr="009F31D9">
        <w:rPr>
          <w:sz w:val="22"/>
          <w:szCs w:val="22"/>
          <w:lang w:val="pl-PL"/>
        </w:rPr>
        <w:t>d daty podpisania</w:t>
      </w:r>
      <w:r w:rsidR="00E41EFD" w:rsidRPr="009F31D9">
        <w:rPr>
          <w:sz w:val="22"/>
          <w:szCs w:val="22"/>
          <w:lang w:val="pl-PL"/>
        </w:rPr>
        <w:t xml:space="preserve"> protokołu zdawczo-odbiorczego</w:t>
      </w:r>
      <w:r w:rsidR="007639F5" w:rsidRPr="009F31D9">
        <w:rPr>
          <w:sz w:val="22"/>
          <w:szCs w:val="22"/>
          <w:lang w:val="pl-PL"/>
        </w:rPr>
        <w:t xml:space="preserve"> bez zastrzeżeń</w:t>
      </w:r>
      <w:r w:rsidR="00E41EFD" w:rsidRPr="009F31D9">
        <w:rPr>
          <w:sz w:val="22"/>
          <w:szCs w:val="22"/>
          <w:lang w:val="pl-PL"/>
        </w:rPr>
        <w:t>.</w:t>
      </w:r>
      <w:r w:rsidR="007639F5" w:rsidRPr="009F31D9">
        <w:rPr>
          <w:sz w:val="22"/>
          <w:szCs w:val="22"/>
          <w:lang w:val="pl-PL"/>
        </w:rPr>
        <w:t xml:space="preserve"> </w:t>
      </w:r>
      <w:r w:rsidR="00E41EFD" w:rsidRPr="009F31D9">
        <w:rPr>
          <w:sz w:val="22"/>
          <w:szCs w:val="22"/>
          <w:lang w:val="pl-PL"/>
        </w:rPr>
        <w:t xml:space="preserve"> </w:t>
      </w:r>
    </w:p>
    <w:p w14:paraId="676D17D5" w14:textId="085FA7BF" w:rsidR="001942FA" w:rsidRPr="009F31D9" w:rsidRDefault="001942FA" w:rsidP="00E41EFD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sz w:val="22"/>
          <w:szCs w:val="22"/>
          <w:lang w:val="pl-PL"/>
        </w:rPr>
        <w:t xml:space="preserve">Gwarancja i rękojmia obejmuje między innymi, poza ujętymi prawnie, nieodpłatną (wliczoną w </w:t>
      </w:r>
      <w:r w:rsidR="00817086">
        <w:rPr>
          <w:sz w:val="22"/>
          <w:szCs w:val="22"/>
          <w:lang w:val="pl-PL"/>
        </w:rPr>
        <w:t>c</w:t>
      </w:r>
      <w:r w:rsidRPr="009F31D9">
        <w:rPr>
          <w:sz w:val="22"/>
          <w:szCs w:val="22"/>
          <w:lang w:val="pl-PL"/>
        </w:rPr>
        <w:t>enę oferty), naprawę oraz ewentualną konserwację i przeglądy wynikające z warunków gwarancji producenta/ów.</w:t>
      </w:r>
    </w:p>
    <w:p w14:paraId="5F3821DE" w14:textId="77777777" w:rsidR="00E41EFD" w:rsidRPr="009F31D9" w:rsidRDefault="004A0675" w:rsidP="00E41EFD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sz w:val="22"/>
          <w:szCs w:val="22"/>
          <w:lang w:val="pl-PL"/>
        </w:rPr>
        <w:t>Wykonawca</w:t>
      </w:r>
      <w:r w:rsidR="00E41EFD" w:rsidRPr="009F31D9">
        <w:rPr>
          <w:sz w:val="22"/>
          <w:szCs w:val="22"/>
          <w:lang w:val="pl-PL"/>
        </w:rPr>
        <w:t xml:space="preserve"> udziela </w:t>
      </w:r>
      <w:r w:rsidRPr="009F31D9">
        <w:rPr>
          <w:sz w:val="22"/>
          <w:szCs w:val="22"/>
          <w:lang w:val="pl-PL"/>
        </w:rPr>
        <w:t>Zamawia</w:t>
      </w:r>
      <w:r w:rsidR="00E41EFD" w:rsidRPr="009F31D9">
        <w:rPr>
          <w:sz w:val="22"/>
          <w:szCs w:val="22"/>
          <w:lang w:val="pl-PL"/>
        </w:rPr>
        <w:t>jącemu gwarancji, że dostarczony przedmiot zamówienia jest fabrycznie nowy i wolny od wad fizycznych i wad prawnych.</w:t>
      </w:r>
    </w:p>
    <w:p w14:paraId="07782A2D" w14:textId="77777777" w:rsidR="00452609" w:rsidRPr="009F31D9" w:rsidRDefault="00452609" w:rsidP="00452609">
      <w:pPr>
        <w:pStyle w:val="Default"/>
        <w:numPr>
          <w:ilvl w:val="0"/>
          <w:numId w:val="20"/>
        </w:numPr>
        <w:ind w:left="284"/>
        <w:rPr>
          <w:sz w:val="22"/>
          <w:szCs w:val="22"/>
        </w:rPr>
      </w:pPr>
      <w:r w:rsidRPr="009F31D9">
        <w:rPr>
          <w:sz w:val="22"/>
          <w:szCs w:val="22"/>
        </w:rPr>
        <w:t>Wykonawc</w:t>
      </w:r>
      <w:r w:rsidR="008E5D53" w:rsidRPr="009F31D9">
        <w:rPr>
          <w:sz w:val="22"/>
          <w:szCs w:val="22"/>
        </w:rPr>
        <w:t>a wystawi i wyda Zamawiającemu kartę g</w:t>
      </w:r>
      <w:r w:rsidRPr="009F31D9">
        <w:rPr>
          <w:sz w:val="22"/>
          <w:szCs w:val="22"/>
        </w:rPr>
        <w:t xml:space="preserve">warancyjną </w:t>
      </w:r>
      <w:r w:rsidR="008E5D53" w:rsidRPr="009F31D9">
        <w:rPr>
          <w:sz w:val="22"/>
          <w:szCs w:val="22"/>
        </w:rPr>
        <w:t>na przedmiot umowy</w:t>
      </w:r>
      <w:r w:rsidRPr="009F31D9">
        <w:rPr>
          <w:sz w:val="22"/>
          <w:szCs w:val="22"/>
        </w:rPr>
        <w:t xml:space="preserve"> zgodną z wymogami zawartymi w niniejszej umowie niezależnie od obowiązku dołączenia gwarancji producenta/ów. Przedłożenie przez Wykonawcę gwarancji producenta przedmiotu umowy nie zwalnia Wykonawcy z obowiązku realizowania gwarancji lub spełnienia innych obowiązków wynikających z umowy. Podstawą realizacji obowiązków gwarancyjnych przez Wykonawcę jest okazanie przez Zamawiającego </w:t>
      </w:r>
      <w:r w:rsidR="000F5055" w:rsidRPr="009F31D9">
        <w:rPr>
          <w:sz w:val="22"/>
          <w:szCs w:val="22"/>
        </w:rPr>
        <w:t>karty g</w:t>
      </w:r>
      <w:r w:rsidRPr="009F31D9">
        <w:rPr>
          <w:sz w:val="22"/>
          <w:szCs w:val="22"/>
        </w:rPr>
        <w:t xml:space="preserve">warancyjnej oraz oryginalnej gwarancji producenta (o ile producent wystawia gwarancję). </w:t>
      </w:r>
    </w:p>
    <w:p w14:paraId="27F6C2BC" w14:textId="761DF7F9" w:rsidR="00E41EFD" w:rsidRPr="00E96429" w:rsidRDefault="00506582" w:rsidP="00E41EFD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sz w:val="22"/>
          <w:szCs w:val="22"/>
          <w:lang w:val="pl-PL"/>
        </w:rPr>
        <w:t>Wykonawca</w:t>
      </w:r>
      <w:r w:rsidR="00E41EFD" w:rsidRPr="009F31D9">
        <w:rPr>
          <w:bCs/>
          <w:sz w:val="22"/>
          <w:szCs w:val="22"/>
          <w:lang w:val="pl-PL" w:eastAsia="en-US"/>
        </w:rPr>
        <w:t xml:space="preserve"> zapewni wykonanie napraw w okresie gwarancyjnym </w:t>
      </w:r>
      <w:r w:rsidR="00E41EFD" w:rsidRPr="00E96429">
        <w:rPr>
          <w:bCs/>
          <w:sz w:val="22"/>
          <w:szCs w:val="22"/>
          <w:lang w:val="pl-PL" w:eastAsia="en-US"/>
        </w:rPr>
        <w:t xml:space="preserve">w </w:t>
      </w:r>
      <w:r w:rsidR="00EE6FDD" w:rsidRPr="00E96429">
        <w:rPr>
          <w:bCs/>
          <w:sz w:val="22"/>
          <w:szCs w:val="22"/>
          <w:lang w:val="pl-PL" w:eastAsia="en-US"/>
        </w:rPr>
        <w:t xml:space="preserve">laboratorium Zamawiającego </w:t>
      </w:r>
      <w:r w:rsidR="001A6E34" w:rsidRPr="00E96429">
        <w:rPr>
          <w:bCs/>
          <w:sz w:val="22"/>
          <w:szCs w:val="22"/>
          <w:lang w:val="pl-PL" w:eastAsia="en-US"/>
        </w:rPr>
        <w:t xml:space="preserve">w </w:t>
      </w:r>
      <w:r w:rsidR="00D54660" w:rsidRPr="00E96429">
        <w:rPr>
          <w:bCs/>
          <w:sz w:val="22"/>
          <w:szCs w:val="22"/>
          <w:lang w:val="pl-PL" w:eastAsia="en-US"/>
        </w:rPr>
        <w:t>Krakowie, ul. Półłanki 76e</w:t>
      </w:r>
      <w:r w:rsidR="00E96429" w:rsidRPr="00E96429">
        <w:rPr>
          <w:lang w:val="pl-PL"/>
        </w:rPr>
        <w:t xml:space="preserve"> oraz w  miejscu pracy urządzenia, tj. na jednej ze stacji pomiarowej małopolskiej sieci monitoringu jakości powietrza,</w:t>
      </w:r>
      <w:r w:rsidR="00E41EFD" w:rsidRPr="00E96429">
        <w:rPr>
          <w:bCs/>
          <w:sz w:val="22"/>
          <w:szCs w:val="22"/>
          <w:lang w:val="pl-PL" w:eastAsia="en-US"/>
        </w:rPr>
        <w:t xml:space="preserve"> bądź przewóz do serwisu na własny koszt.  </w:t>
      </w:r>
    </w:p>
    <w:p w14:paraId="40997D97" w14:textId="77777777" w:rsidR="00E41EFD" w:rsidRPr="009F31D9" w:rsidRDefault="00E41EFD" w:rsidP="00E41EFD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bCs/>
          <w:sz w:val="22"/>
          <w:szCs w:val="22"/>
          <w:lang w:val="pl-PL" w:eastAsia="en-US"/>
        </w:rPr>
        <w:lastRenderedPageBreak/>
        <w:t xml:space="preserve">Koszty transportu, koszty materiałów wymienianych oraz koszty wymiany tych materiałów ponosi </w:t>
      </w:r>
      <w:r w:rsidR="00506582" w:rsidRPr="009F31D9">
        <w:rPr>
          <w:sz w:val="22"/>
          <w:szCs w:val="22"/>
          <w:lang w:val="pl-PL"/>
        </w:rPr>
        <w:t>Wykonawca</w:t>
      </w:r>
      <w:r w:rsidRPr="009F31D9">
        <w:rPr>
          <w:bCs/>
          <w:sz w:val="22"/>
          <w:szCs w:val="22"/>
          <w:lang w:val="pl-PL" w:eastAsia="en-US"/>
        </w:rPr>
        <w:t>.</w:t>
      </w:r>
    </w:p>
    <w:p w14:paraId="05B6EF13" w14:textId="77777777" w:rsidR="00506582" w:rsidRPr="009F31D9" w:rsidRDefault="00E41EFD" w:rsidP="006F0B1A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bCs/>
          <w:sz w:val="22"/>
          <w:szCs w:val="22"/>
          <w:lang w:val="pl-PL" w:eastAsia="en-US"/>
        </w:rPr>
        <w:t>Wszelkie zgłoszenia usterek (wad) będą przekazywane</w:t>
      </w:r>
      <w:r w:rsidR="00506582" w:rsidRPr="009F31D9">
        <w:rPr>
          <w:sz w:val="22"/>
          <w:szCs w:val="22"/>
          <w:lang w:val="pl-PL"/>
        </w:rPr>
        <w:t xml:space="preserve"> Wykonawcy</w:t>
      </w:r>
      <w:r w:rsidR="000F5055" w:rsidRPr="009F31D9">
        <w:rPr>
          <w:sz w:val="22"/>
          <w:szCs w:val="22"/>
          <w:lang w:val="pl-PL"/>
        </w:rPr>
        <w:t xml:space="preserve"> tele</w:t>
      </w:r>
      <w:r w:rsidRPr="009F31D9">
        <w:rPr>
          <w:bCs/>
          <w:sz w:val="22"/>
          <w:szCs w:val="22"/>
          <w:lang w:val="pl-PL" w:eastAsia="en-US"/>
        </w:rPr>
        <w:t>faksem na nr ……………</w:t>
      </w:r>
      <w:r w:rsidR="00BD3C87" w:rsidRPr="009F31D9">
        <w:rPr>
          <w:bCs/>
          <w:sz w:val="22"/>
          <w:szCs w:val="22"/>
          <w:lang w:val="pl-PL" w:eastAsia="en-US"/>
        </w:rPr>
        <w:t>……..</w:t>
      </w:r>
      <w:r w:rsidRPr="009F31D9">
        <w:rPr>
          <w:bCs/>
          <w:sz w:val="22"/>
          <w:szCs w:val="22"/>
          <w:lang w:val="pl-PL" w:eastAsia="en-US"/>
        </w:rPr>
        <w:t xml:space="preserve"> </w:t>
      </w:r>
      <w:r w:rsidR="00506582" w:rsidRPr="009F31D9">
        <w:rPr>
          <w:bCs/>
          <w:sz w:val="22"/>
          <w:szCs w:val="22"/>
          <w:lang w:val="pl-PL" w:eastAsia="en-US"/>
        </w:rPr>
        <w:t>lub e-mailem na adres: …………………</w:t>
      </w:r>
      <w:r w:rsidR="00BD3C87" w:rsidRPr="009F31D9">
        <w:rPr>
          <w:bCs/>
          <w:sz w:val="22"/>
          <w:szCs w:val="22"/>
          <w:lang w:val="pl-PL" w:eastAsia="en-US"/>
        </w:rPr>
        <w:t>………</w:t>
      </w:r>
    </w:p>
    <w:p w14:paraId="55FE6D63" w14:textId="77777777" w:rsidR="00E41EFD" w:rsidRPr="009F31D9" w:rsidRDefault="00E41EFD" w:rsidP="006F0B1A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bCs/>
          <w:sz w:val="22"/>
          <w:szCs w:val="22"/>
          <w:lang w:val="pl-PL" w:eastAsia="en-US"/>
        </w:rPr>
        <w:t xml:space="preserve">W </w:t>
      </w:r>
      <w:r w:rsidR="000F5055" w:rsidRPr="009F31D9">
        <w:rPr>
          <w:bCs/>
          <w:sz w:val="22"/>
          <w:szCs w:val="22"/>
          <w:lang w:val="pl-PL" w:eastAsia="en-US"/>
        </w:rPr>
        <w:t>przypadku zmiany numeru telefaksu</w:t>
      </w:r>
      <w:r w:rsidRPr="009F31D9">
        <w:rPr>
          <w:bCs/>
          <w:sz w:val="22"/>
          <w:szCs w:val="22"/>
          <w:lang w:val="pl-PL" w:eastAsia="en-US"/>
        </w:rPr>
        <w:t xml:space="preserve"> lub e-maila, </w:t>
      </w:r>
      <w:r w:rsidR="00506582" w:rsidRPr="009F31D9">
        <w:rPr>
          <w:sz w:val="22"/>
          <w:szCs w:val="22"/>
          <w:lang w:val="pl-PL"/>
        </w:rPr>
        <w:t>Wykonawca</w:t>
      </w:r>
      <w:r w:rsidRPr="009F31D9">
        <w:rPr>
          <w:bCs/>
          <w:sz w:val="22"/>
          <w:szCs w:val="22"/>
          <w:lang w:val="pl-PL" w:eastAsia="en-US"/>
        </w:rPr>
        <w:t xml:space="preserve"> ma obowiązek powiadomić </w:t>
      </w:r>
      <w:r w:rsidR="00506582" w:rsidRPr="009F31D9">
        <w:rPr>
          <w:bCs/>
          <w:sz w:val="22"/>
          <w:szCs w:val="22"/>
          <w:lang w:val="pl-PL" w:eastAsia="en-US"/>
        </w:rPr>
        <w:t>Zamawiającego</w:t>
      </w:r>
      <w:r w:rsidRPr="009F31D9">
        <w:rPr>
          <w:bCs/>
          <w:sz w:val="22"/>
          <w:szCs w:val="22"/>
          <w:lang w:val="pl-PL" w:eastAsia="en-US"/>
        </w:rPr>
        <w:t xml:space="preserve"> z 5-dniowym wyprzedzeniem pod rygorem uznania zgłoszenia o awarii za dokonane prawidłowo.</w:t>
      </w:r>
    </w:p>
    <w:p w14:paraId="1CB765BB" w14:textId="38C20C73" w:rsidR="00BD3C87" w:rsidRPr="00E96429" w:rsidRDefault="005C3CF8" w:rsidP="008732DA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E96429">
        <w:rPr>
          <w:sz w:val="22"/>
          <w:szCs w:val="22"/>
        </w:rPr>
        <w:t>Skuteczna n</w:t>
      </w:r>
      <w:r w:rsidR="00BD3C87" w:rsidRPr="00E96429">
        <w:rPr>
          <w:sz w:val="22"/>
          <w:szCs w:val="22"/>
        </w:rPr>
        <w:t xml:space="preserve">aprawa gwarancyjna będzie wykonana w terminie nie dłuższym </w:t>
      </w:r>
      <w:r w:rsidR="00AA4137" w:rsidRPr="00E96429">
        <w:rPr>
          <w:sz w:val="22"/>
          <w:szCs w:val="22"/>
        </w:rPr>
        <w:t>niż ….</w:t>
      </w:r>
      <w:r w:rsidR="00143044" w:rsidRPr="00E96429">
        <w:rPr>
          <w:sz w:val="22"/>
          <w:szCs w:val="22"/>
        </w:rPr>
        <w:t xml:space="preserve"> dni </w:t>
      </w:r>
      <w:r w:rsidR="00BD3C87" w:rsidRPr="00E96429">
        <w:rPr>
          <w:sz w:val="22"/>
          <w:szCs w:val="22"/>
        </w:rPr>
        <w:t>, licząc od dnia</w:t>
      </w:r>
      <w:r w:rsidR="00E96429" w:rsidRPr="00E96429">
        <w:rPr>
          <w:sz w:val="22"/>
          <w:szCs w:val="22"/>
        </w:rPr>
        <w:t xml:space="preserve"> zgłoszenia przez Zamawiającego</w:t>
      </w:r>
      <w:r w:rsidR="00B5118C" w:rsidRPr="00E96429">
        <w:rPr>
          <w:sz w:val="22"/>
          <w:szCs w:val="22"/>
        </w:rPr>
        <w:t>.</w:t>
      </w:r>
    </w:p>
    <w:p w14:paraId="42C66697" w14:textId="77777777" w:rsidR="00E41EFD" w:rsidRPr="009F31D9" w:rsidRDefault="00E41EFD" w:rsidP="00E41EFD">
      <w:pPr>
        <w:numPr>
          <w:ilvl w:val="0"/>
          <w:numId w:val="20"/>
        </w:numPr>
        <w:ind w:left="284"/>
        <w:jc w:val="both"/>
        <w:rPr>
          <w:bCs/>
          <w:sz w:val="22"/>
          <w:szCs w:val="22"/>
          <w:lang w:val="pl-PL" w:eastAsia="en-US"/>
        </w:rPr>
      </w:pPr>
      <w:r w:rsidRPr="009F31D9">
        <w:rPr>
          <w:bCs/>
          <w:sz w:val="22"/>
          <w:szCs w:val="22"/>
          <w:lang w:val="pl-PL" w:eastAsia="en-US"/>
        </w:rPr>
        <w:t xml:space="preserve">Okres gwarancji na </w:t>
      </w:r>
      <w:r w:rsidR="00C305ED" w:rsidRPr="009F31D9">
        <w:rPr>
          <w:bCs/>
          <w:sz w:val="22"/>
          <w:szCs w:val="22"/>
          <w:lang w:val="pl-PL" w:eastAsia="en-US"/>
        </w:rPr>
        <w:t>przedmiot umowy</w:t>
      </w:r>
      <w:r w:rsidRPr="009F31D9">
        <w:rPr>
          <w:bCs/>
          <w:sz w:val="22"/>
          <w:szCs w:val="22"/>
          <w:lang w:val="pl-PL" w:eastAsia="en-US"/>
        </w:rPr>
        <w:t xml:space="preserve"> zostanie automatycznie wydłużony o czas, który minie od momentu zgłoszenia usterki do uruchomienia </w:t>
      </w:r>
      <w:r w:rsidR="00C305ED" w:rsidRPr="009F31D9">
        <w:rPr>
          <w:bCs/>
          <w:sz w:val="22"/>
          <w:szCs w:val="22"/>
          <w:lang w:val="pl-PL" w:eastAsia="en-US"/>
        </w:rPr>
        <w:t>przedmiotu umowy</w:t>
      </w:r>
      <w:r w:rsidRPr="009F31D9">
        <w:rPr>
          <w:bCs/>
          <w:sz w:val="22"/>
          <w:szCs w:val="22"/>
          <w:lang w:val="pl-PL" w:eastAsia="en-US"/>
        </w:rPr>
        <w:t xml:space="preserve"> po wykonaniu naprawy.</w:t>
      </w:r>
    </w:p>
    <w:p w14:paraId="505A7669" w14:textId="77777777" w:rsidR="00F35229" w:rsidRPr="00143044" w:rsidRDefault="00F35229" w:rsidP="00B5118C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143044">
        <w:rPr>
          <w:sz w:val="22"/>
          <w:szCs w:val="22"/>
        </w:rPr>
        <w:t xml:space="preserve">Zamawiający może wykonywać uprawnienia z tytułu rękojmi za wady fizyczne rzeczy niezależnie od uprawnień wynikających z gwarancji </w:t>
      </w:r>
    </w:p>
    <w:p w14:paraId="397D85E4" w14:textId="77777777" w:rsidR="00E41EFD" w:rsidRPr="009F31D9" w:rsidRDefault="005C45C6" w:rsidP="008732DA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143044">
        <w:rPr>
          <w:sz w:val="22"/>
          <w:szCs w:val="22"/>
        </w:rPr>
        <w:t>U</w:t>
      </w:r>
      <w:r w:rsidR="00AA7B8D" w:rsidRPr="00143044">
        <w:rPr>
          <w:sz w:val="22"/>
          <w:szCs w:val="22"/>
        </w:rPr>
        <w:t xml:space="preserve">prawnienia z tytułu rękojmi za wady fizyczne wygasają po upływie </w:t>
      </w:r>
      <w:r w:rsidR="00143044">
        <w:rPr>
          <w:sz w:val="22"/>
          <w:szCs w:val="22"/>
        </w:rPr>
        <w:t>36</w:t>
      </w:r>
      <w:r w:rsidRPr="00143044">
        <w:rPr>
          <w:sz w:val="22"/>
          <w:szCs w:val="22"/>
        </w:rPr>
        <w:t xml:space="preserve"> </w:t>
      </w:r>
      <w:r w:rsidR="00AA7B8D" w:rsidRPr="00143044">
        <w:rPr>
          <w:sz w:val="22"/>
          <w:szCs w:val="22"/>
        </w:rPr>
        <w:t>miesięcy od</w:t>
      </w:r>
      <w:r w:rsidR="00AA7B8D" w:rsidRPr="009F31D9">
        <w:rPr>
          <w:sz w:val="22"/>
          <w:szCs w:val="22"/>
        </w:rPr>
        <w:t xml:space="preserve"> momentu dostarczenia Zamawiającemu przedmiotu umowy w całości potwierdzonego podpisanym protokołem odbioru bez zastrzeżeń, przy czym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terminu określonego na usunięcie wady przedmiotu umowy. </w:t>
      </w:r>
    </w:p>
    <w:p w14:paraId="1F865D50" w14:textId="77777777" w:rsidR="00E41EFD" w:rsidRPr="009F31D9" w:rsidRDefault="00506582" w:rsidP="00E41EFD">
      <w:pPr>
        <w:numPr>
          <w:ilvl w:val="0"/>
          <w:numId w:val="20"/>
        </w:numPr>
        <w:ind w:left="284" w:right="-47"/>
        <w:jc w:val="both"/>
        <w:rPr>
          <w:sz w:val="22"/>
          <w:szCs w:val="22"/>
          <w:lang w:val="pl-PL"/>
        </w:rPr>
      </w:pPr>
      <w:r w:rsidRPr="009F31D9">
        <w:rPr>
          <w:sz w:val="22"/>
          <w:szCs w:val="22"/>
          <w:lang w:val="pl-PL"/>
        </w:rPr>
        <w:t>Wykonawca</w:t>
      </w:r>
      <w:r w:rsidR="00E41EFD" w:rsidRPr="009F31D9">
        <w:rPr>
          <w:bCs/>
          <w:sz w:val="22"/>
          <w:szCs w:val="22"/>
          <w:lang w:val="pl-PL" w:eastAsia="en-US"/>
        </w:rPr>
        <w:t xml:space="preserve"> zobowiązuje się do wymiany wadliwego </w:t>
      </w:r>
      <w:r w:rsidR="004132BD" w:rsidRPr="009F31D9">
        <w:rPr>
          <w:bCs/>
          <w:sz w:val="22"/>
          <w:szCs w:val="22"/>
          <w:lang w:val="pl-PL" w:eastAsia="en-US"/>
        </w:rPr>
        <w:t>elementu przedmiotu umowy</w:t>
      </w:r>
      <w:r w:rsidR="00E41EFD" w:rsidRPr="009F31D9">
        <w:rPr>
          <w:bCs/>
          <w:sz w:val="22"/>
          <w:szCs w:val="22"/>
          <w:lang w:val="pl-PL" w:eastAsia="en-US"/>
        </w:rPr>
        <w:t xml:space="preserve"> na wolny od wad po bezskutecznych dwóch naprawach gwarancyjnych.</w:t>
      </w:r>
    </w:p>
    <w:p w14:paraId="00B6859B" w14:textId="77777777" w:rsidR="00FD67F1" w:rsidRPr="009F31D9" w:rsidRDefault="00FD67F1" w:rsidP="00FD67F1">
      <w:pPr>
        <w:ind w:left="284" w:right="-47"/>
        <w:jc w:val="both"/>
        <w:rPr>
          <w:bCs/>
          <w:sz w:val="22"/>
          <w:szCs w:val="22"/>
          <w:lang w:val="pl-PL" w:eastAsia="en-US"/>
        </w:rPr>
      </w:pPr>
    </w:p>
    <w:p w14:paraId="206DE77B" w14:textId="77777777" w:rsidR="00A85F24" w:rsidRDefault="00A85F24" w:rsidP="00A85F24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§ </w:t>
      </w:r>
      <w:r w:rsidR="00AA4137">
        <w:rPr>
          <w:rFonts w:ascii="Times New Roman" w:hAnsi="Times New Roman"/>
          <w:sz w:val="22"/>
          <w:szCs w:val="22"/>
        </w:rPr>
        <w:t>8</w:t>
      </w:r>
    </w:p>
    <w:p w14:paraId="7DD2B252" w14:textId="77777777" w:rsidR="00E96429" w:rsidRPr="009F31D9" w:rsidRDefault="00E96429" w:rsidP="00A85F24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33562CDB" w14:textId="77777777" w:rsidR="00E874DC" w:rsidRPr="009F31D9" w:rsidRDefault="003003D6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bCs/>
          <w:sz w:val="22"/>
          <w:szCs w:val="22"/>
          <w:lang w:eastAsia="en-US"/>
        </w:rPr>
        <w:t>Zamawiający</w:t>
      </w:r>
      <w:r w:rsidR="00E874DC" w:rsidRPr="009F31D9">
        <w:rPr>
          <w:rFonts w:ascii="Times New Roman" w:hAnsi="Times New Roman"/>
          <w:sz w:val="22"/>
          <w:szCs w:val="22"/>
        </w:rPr>
        <w:t xml:space="preserve"> </w:t>
      </w:r>
      <w:r w:rsidR="004132BD" w:rsidRPr="009F31D9">
        <w:rPr>
          <w:rFonts w:ascii="Times New Roman" w:hAnsi="Times New Roman"/>
          <w:sz w:val="22"/>
          <w:szCs w:val="22"/>
        </w:rPr>
        <w:t>zapewni</w:t>
      </w:r>
      <w:r w:rsidR="00E874DC" w:rsidRPr="009F31D9">
        <w:rPr>
          <w:rFonts w:ascii="Times New Roman" w:hAnsi="Times New Roman"/>
          <w:sz w:val="22"/>
          <w:szCs w:val="22"/>
        </w:rPr>
        <w:t xml:space="preserve"> niezbędne warunki organizacyjne umożliwiające</w:t>
      </w:r>
      <w:r w:rsidR="005C45C6" w:rsidRPr="009F31D9">
        <w:rPr>
          <w:rFonts w:ascii="Times New Roman" w:hAnsi="Times New Roman"/>
          <w:sz w:val="22"/>
          <w:szCs w:val="22"/>
        </w:rPr>
        <w:t xml:space="preserve"> Wykonawcy realizację niniejszej umowy.</w:t>
      </w:r>
    </w:p>
    <w:p w14:paraId="0C0398DD" w14:textId="77777777" w:rsidR="00C93478" w:rsidRPr="009F31D9" w:rsidRDefault="00C93478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49070B2C" w14:textId="77777777"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</w:t>
      </w:r>
      <w:r w:rsidR="004132BD" w:rsidRPr="009F31D9">
        <w:rPr>
          <w:rFonts w:ascii="Times New Roman" w:hAnsi="Times New Roman"/>
          <w:sz w:val="22"/>
          <w:szCs w:val="22"/>
        </w:rPr>
        <w:t xml:space="preserve"> </w:t>
      </w:r>
      <w:r w:rsidR="00AA4137">
        <w:rPr>
          <w:rFonts w:ascii="Times New Roman" w:hAnsi="Times New Roman"/>
          <w:sz w:val="22"/>
          <w:szCs w:val="22"/>
        </w:rPr>
        <w:t>9</w:t>
      </w:r>
    </w:p>
    <w:p w14:paraId="7C8B4850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2E446942" w14:textId="77777777" w:rsidR="000936CA" w:rsidRPr="009F31D9" w:rsidRDefault="000936CA" w:rsidP="000936CA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Właściwym dla rozpoznania sporów </w:t>
      </w:r>
      <w:r w:rsidR="00F00D95" w:rsidRPr="009F31D9">
        <w:rPr>
          <w:rFonts w:ascii="Times New Roman" w:hAnsi="Times New Roman"/>
          <w:sz w:val="22"/>
          <w:szCs w:val="22"/>
        </w:rPr>
        <w:t>wynikających z niniejszej umowy</w:t>
      </w:r>
      <w:r w:rsidR="00663686" w:rsidRPr="009F31D9">
        <w:rPr>
          <w:rFonts w:ascii="Times New Roman" w:hAnsi="Times New Roman"/>
          <w:sz w:val="22"/>
          <w:szCs w:val="22"/>
        </w:rPr>
        <w:t xml:space="preserve"> jest sąd</w:t>
      </w:r>
      <w:r w:rsidRPr="009F31D9">
        <w:rPr>
          <w:rFonts w:ascii="Times New Roman" w:hAnsi="Times New Roman"/>
          <w:sz w:val="22"/>
          <w:szCs w:val="22"/>
        </w:rPr>
        <w:t xml:space="preserve"> właściwy dla siedziby </w:t>
      </w:r>
      <w:r w:rsidR="005C45C6" w:rsidRPr="009F31D9">
        <w:rPr>
          <w:rFonts w:ascii="Times New Roman" w:hAnsi="Times New Roman"/>
          <w:sz w:val="22"/>
          <w:szCs w:val="22"/>
        </w:rPr>
        <w:t>Zamawiającego</w:t>
      </w:r>
      <w:r w:rsidRPr="009F31D9">
        <w:rPr>
          <w:rFonts w:ascii="Times New Roman" w:hAnsi="Times New Roman"/>
          <w:sz w:val="22"/>
          <w:szCs w:val="22"/>
        </w:rPr>
        <w:t>.</w:t>
      </w:r>
    </w:p>
    <w:p w14:paraId="7D39EECB" w14:textId="77777777" w:rsidR="00A85F24" w:rsidRPr="009F31D9" w:rsidRDefault="00A85F24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14:paraId="328AEC84" w14:textId="77777777"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</w:t>
      </w:r>
      <w:r w:rsidR="004132BD" w:rsidRPr="009F31D9">
        <w:rPr>
          <w:rFonts w:ascii="Times New Roman" w:hAnsi="Times New Roman"/>
          <w:sz w:val="22"/>
          <w:szCs w:val="22"/>
        </w:rPr>
        <w:t xml:space="preserve"> </w:t>
      </w:r>
      <w:r w:rsidRPr="009F31D9">
        <w:rPr>
          <w:rFonts w:ascii="Times New Roman" w:hAnsi="Times New Roman"/>
          <w:sz w:val="22"/>
          <w:szCs w:val="22"/>
        </w:rPr>
        <w:t>1</w:t>
      </w:r>
      <w:r w:rsidR="00AA4137">
        <w:rPr>
          <w:rFonts w:ascii="Times New Roman" w:hAnsi="Times New Roman"/>
          <w:sz w:val="22"/>
          <w:szCs w:val="22"/>
        </w:rPr>
        <w:t>0</w:t>
      </w:r>
    </w:p>
    <w:p w14:paraId="06621F46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16A046B8" w14:textId="77777777" w:rsidR="000936CA" w:rsidRPr="009F31D9" w:rsidRDefault="000936CA" w:rsidP="000936CA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W sprawach nie uregulowanych w niniejszej umowie stosuje się przepisy kodeksu cywilnego i ustawy prawo zamówień publicznych</w:t>
      </w:r>
    </w:p>
    <w:p w14:paraId="43BAA9F0" w14:textId="77777777" w:rsidR="00A85F24" w:rsidRPr="009F31D9" w:rsidRDefault="00A85F24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14:paraId="6B162A1C" w14:textId="77777777" w:rsidR="00E874DC" w:rsidRDefault="00D46DCD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§1</w:t>
      </w:r>
      <w:r w:rsidR="00AA4137">
        <w:rPr>
          <w:rFonts w:ascii="Times New Roman" w:hAnsi="Times New Roman"/>
          <w:sz w:val="22"/>
          <w:szCs w:val="22"/>
        </w:rPr>
        <w:t>1</w:t>
      </w:r>
    </w:p>
    <w:p w14:paraId="7D567DCB" w14:textId="77777777" w:rsidR="00E96429" w:rsidRPr="009F31D9" w:rsidRDefault="00E96429" w:rsidP="00E874DC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4C5A70C7" w14:textId="77777777" w:rsidR="000936CA" w:rsidRPr="009F31D9" w:rsidRDefault="00C36F78" w:rsidP="000936CA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Dołączone do umowy</w:t>
      </w:r>
      <w:r w:rsidR="000936CA" w:rsidRPr="009F31D9">
        <w:rPr>
          <w:rFonts w:ascii="Times New Roman" w:hAnsi="Times New Roman"/>
          <w:sz w:val="22"/>
          <w:szCs w:val="22"/>
        </w:rPr>
        <w:t xml:space="preserve"> załączniki stanowią</w:t>
      </w:r>
      <w:r w:rsidRPr="009F31D9">
        <w:rPr>
          <w:rFonts w:ascii="Times New Roman" w:hAnsi="Times New Roman"/>
          <w:sz w:val="22"/>
          <w:szCs w:val="22"/>
        </w:rPr>
        <w:t xml:space="preserve"> jej</w:t>
      </w:r>
      <w:r w:rsidR="000936CA" w:rsidRPr="009F31D9">
        <w:rPr>
          <w:rFonts w:ascii="Times New Roman" w:hAnsi="Times New Roman"/>
          <w:sz w:val="22"/>
          <w:szCs w:val="22"/>
        </w:rPr>
        <w:t xml:space="preserve"> integralną część.</w:t>
      </w:r>
    </w:p>
    <w:p w14:paraId="44A55ED4" w14:textId="77777777" w:rsidR="00E874DC" w:rsidRPr="009F31D9" w:rsidRDefault="00E874DC" w:rsidP="00E874DC">
      <w:pPr>
        <w:pStyle w:val="Tekstpodstawowy"/>
        <w:ind w:right="-47"/>
        <w:jc w:val="both"/>
        <w:rPr>
          <w:rFonts w:ascii="Times New Roman" w:hAnsi="Times New Roman"/>
          <w:sz w:val="22"/>
          <w:szCs w:val="22"/>
        </w:rPr>
      </w:pPr>
    </w:p>
    <w:p w14:paraId="39F3E1A2" w14:textId="77777777"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>§1</w:t>
      </w:r>
      <w:r w:rsidR="00AA4137">
        <w:rPr>
          <w:rFonts w:ascii="Times New Roman" w:hAnsi="Times New Roman"/>
          <w:sz w:val="22"/>
          <w:szCs w:val="22"/>
        </w:rPr>
        <w:t>2</w:t>
      </w:r>
    </w:p>
    <w:p w14:paraId="5C23DF90" w14:textId="77777777" w:rsidR="00F41253" w:rsidRPr="009F31D9" w:rsidRDefault="00F41253" w:rsidP="000936CA">
      <w:pPr>
        <w:pStyle w:val="Tekstpodstawowy"/>
        <w:ind w:right="-47"/>
        <w:jc w:val="center"/>
        <w:rPr>
          <w:rFonts w:ascii="Times New Roman" w:hAnsi="Times New Roman"/>
          <w:sz w:val="22"/>
          <w:szCs w:val="22"/>
        </w:rPr>
      </w:pPr>
    </w:p>
    <w:p w14:paraId="67447DBD" w14:textId="77777777" w:rsidR="00E874DC" w:rsidRPr="009F31D9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  <w:sz w:val="22"/>
          <w:szCs w:val="22"/>
        </w:rPr>
      </w:pPr>
      <w:r w:rsidRPr="009F31D9">
        <w:rPr>
          <w:rFonts w:ascii="Times New Roman" w:hAnsi="Times New Roman"/>
          <w:sz w:val="22"/>
          <w:szCs w:val="22"/>
        </w:rPr>
        <w:t xml:space="preserve">Umowę sporządzono w </w:t>
      </w:r>
      <w:r w:rsidR="004132BD" w:rsidRPr="009F31D9">
        <w:rPr>
          <w:rFonts w:ascii="Times New Roman" w:hAnsi="Times New Roman"/>
          <w:sz w:val="22"/>
          <w:szCs w:val="22"/>
        </w:rPr>
        <w:t>3</w:t>
      </w:r>
      <w:r w:rsidRPr="009F31D9">
        <w:rPr>
          <w:rFonts w:ascii="Times New Roman" w:hAnsi="Times New Roman"/>
          <w:sz w:val="22"/>
          <w:szCs w:val="22"/>
        </w:rPr>
        <w:t xml:space="preserve"> jednobrzmiących egzemplarzach</w:t>
      </w:r>
      <w:r w:rsidR="004132BD" w:rsidRPr="009F31D9">
        <w:rPr>
          <w:rFonts w:ascii="Times New Roman" w:hAnsi="Times New Roman"/>
          <w:sz w:val="22"/>
          <w:szCs w:val="22"/>
        </w:rPr>
        <w:t>, 2 dla Zamawiającego i</w:t>
      </w:r>
      <w:r w:rsidRPr="009F31D9">
        <w:rPr>
          <w:rFonts w:ascii="Times New Roman" w:hAnsi="Times New Roman"/>
          <w:sz w:val="22"/>
          <w:szCs w:val="22"/>
        </w:rPr>
        <w:t xml:space="preserve"> 1 dla </w:t>
      </w:r>
      <w:r w:rsidR="004132BD" w:rsidRPr="009F31D9">
        <w:rPr>
          <w:rFonts w:ascii="Times New Roman" w:hAnsi="Times New Roman"/>
          <w:sz w:val="22"/>
          <w:szCs w:val="22"/>
        </w:rPr>
        <w:t>Wykonawcy.</w:t>
      </w:r>
    </w:p>
    <w:p w14:paraId="4998A11D" w14:textId="77777777" w:rsidR="00E874DC" w:rsidRDefault="00E874DC" w:rsidP="00E874DC">
      <w:pPr>
        <w:pStyle w:val="Tekstpodstawowy2"/>
        <w:spacing w:line="240" w:lineRule="auto"/>
        <w:ind w:right="-47"/>
        <w:rPr>
          <w:sz w:val="22"/>
          <w:szCs w:val="22"/>
        </w:rPr>
      </w:pPr>
    </w:p>
    <w:p w14:paraId="7F69AD1F" w14:textId="77777777" w:rsidR="00F41253" w:rsidRDefault="00F41253" w:rsidP="00E874DC">
      <w:pPr>
        <w:pStyle w:val="Tekstpodstawowy2"/>
        <w:spacing w:line="240" w:lineRule="auto"/>
        <w:ind w:right="-47"/>
        <w:rPr>
          <w:sz w:val="22"/>
          <w:szCs w:val="22"/>
        </w:rPr>
      </w:pPr>
    </w:p>
    <w:p w14:paraId="14238B6E" w14:textId="77777777" w:rsidR="00E874DC" w:rsidRPr="00833908" w:rsidRDefault="00F41253" w:rsidP="00F41253">
      <w:pPr>
        <w:pStyle w:val="Tekstpodstawowy2"/>
        <w:spacing w:line="240" w:lineRule="auto"/>
        <w:ind w:right="-47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Wykonawca:</w:t>
      </w:r>
    </w:p>
    <w:p w14:paraId="32A8B688" w14:textId="77777777" w:rsidR="00614C95" w:rsidRPr="00221A01" w:rsidRDefault="00614C95" w:rsidP="009561DA">
      <w:pPr>
        <w:pStyle w:val="Zwykytekst"/>
        <w:rPr>
          <w:rFonts w:ascii="Times New Roman" w:hAnsi="Times New Roman" w:cs="Times New Roman"/>
          <w:sz w:val="22"/>
          <w:szCs w:val="22"/>
          <w:lang w:val="pl-PL"/>
        </w:rPr>
      </w:pPr>
    </w:p>
    <w:sectPr w:rsidR="00614C95" w:rsidRPr="00221A01" w:rsidSect="00F95F40"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70AB" w14:textId="77777777" w:rsidR="00BB3954" w:rsidRDefault="00BB3954">
      <w:r>
        <w:separator/>
      </w:r>
    </w:p>
  </w:endnote>
  <w:endnote w:type="continuationSeparator" w:id="0">
    <w:p w14:paraId="615D8DD4" w14:textId="77777777" w:rsidR="00BB3954" w:rsidRDefault="00BB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6D75" w14:textId="77777777" w:rsidR="00BB3954" w:rsidRDefault="00BB3954">
      <w:r>
        <w:separator/>
      </w:r>
    </w:p>
  </w:footnote>
  <w:footnote w:type="continuationSeparator" w:id="0">
    <w:p w14:paraId="34D6FBB5" w14:textId="77777777" w:rsidR="00BB3954" w:rsidRDefault="00BB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9B0"/>
    <w:multiLevelType w:val="hybridMultilevel"/>
    <w:tmpl w:val="8D9294F6"/>
    <w:lvl w:ilvl="0" w:tplc="254C4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F7157"/>
    <w:multiLevelType w:val="hybridMultilevel"/>
    <w:tmpl w:val="E68649B0"/>
    <w:lvl w:ilvl="0" w:tplc="E6F8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82F54"/>
    <w:multiLevelType w:val="hybridMultilevel"/>
    <w:tmpl w:val="A2E2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07A4B"/>
    <w:multiLevelType w:val="hybridMultilevel"/>
    <w:tmpl w:val="C4E4E95C"/>
    <w:lvl w:ilvl="0" w:tplc="C6B0F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B3BC1"/>
    <w:multiLevelType w:val="multilevel"/>
    <w:tmpl w:val="DA16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026F1"/>
    <w:multiLevelType w:val="hybridMultilevel"/>
    <w:tmpl w:val="1218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6F6E"/>
    <w:multiLevelType w:val="hybridMultilevel"/>
    <w:tmpl w:val="21A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1E43"/>
    <w:multiLevelType w:val="hybridMultilevel"/>
    <w:tmpl w:val="85267FDA"/>
    <w:lvl w:ilvl="0" w:tplc="7AA6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880666"/>
    <w:multiLevelType w:val="hybridMultilevel"/>
    <w:tmpl w:val="47481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338D8"/>
    <w:multiLevelType w:val="hybridMultilevel"/>
    <w:tmpl w:val="FDC40570"/>
    <w:lvl w:ilvl="0" w:tplc="A6C41E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3A5C"/>
    <w:multiLevelType w:val="multilevel"/>
    <w:tmpl w:val="E99834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0A62E0"/>
    <w:multiLevelType w:val="hybridMultilevel"/>
    <w:tmpl w:val="D8D28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E646A"/>
    <w:multiLevelType w:val="multilevel"/>
    <w:tmpl w:val="CB3E8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25"/>
  </w:num>
  <w:num w:numId="6">
    <w:abstractNumId w:val="27"/>
  </w:num>
  <w:num w:numId="7">
    <w:abstractNumId w:val="31"/>
  </w:num>
  <w:num w:numId="8">
    <w:abstractNumId w:val="18"/>
  </w:num>
  <w:num w:numId="9">
    <w:abstractNumId w:val="36"/>
  </w:num>
  <w:num w:numId="10">
    <w:abstractNumId w:val="22"/>
  </w:num>
  <w:num w:numId="11">
    <w:abstractNumId w:val="5"/>
  </w:num>
  <w:num w:numId="12">
    <w:abstractNumId w:val="7"/>
  </w:num>
  <w:num w:numId="13">
    <w:abstractNumId w:val="10"/>
  </w:num>
  <w:num w:numId="14">
    <w:abstractNumId w:val="37"/>
  </w:num>
  <w:num w:numId="15">
    <w:abstractNumId w:val="9"/>
  </w:num>
  <w:num w:numId="16">
    <w:abstractNumId w:val="6"/>
  </w:num>
  <w:num w:numId="17">
    <w:abstractNumId w:val="34"/>
  </w:num>
  <w:num w:numId="18">
    <w:abstractNumId w:val="23"/>
  </w:num>
  <w:num w:numId="19">
    <w:abstractNumId w:val="17"/>
  </w:num>
  <w:num w:numId="20">
    <w:abstractNumId w:val="20"/>
  </w:num>
  <w:num w:numId="21">
    <w:abstractNumId w:val="15"/>
  </w:num>
  <w:num w:numId="22">
    <w:abstractNumId w:val="0"/>
  </w:num>
  <w:num w:numId="23">
    <w:abstractNumId w:val="35"/>
  </w:num>
  <w:num w:numId="24">
    <w:abstractNumId w:val="11"/>
  </w:num>
  <w:num w:numId="25">
    <w:abstractNumId w:val="2"/>
  </w:num>
  <w:num w:numId="26">
    <w:abstractNumId w:val="26"/>
  </w:num>
  <w:num w:numId="27">
    <w:abstractNumId w:val="19"/>
  </w:num>
  <w:num w:numId="28">
    <w:abstractNumId w:val="13"/>
  </w:num>
  <w:num w:numId="29">
    <w:abstractNumId w:val="32"/>
  </w:num>
  <w:num w:numId="30">
    <w:abstractNumId w:val="3"/>
  </w:num>
  <w:num w:numId="31">
    <w:abstractNumId w:val="28"/>
  </w:num>
  <w:num w:numId="32">
    <w:abstractNumId w:val="14"/>
  </w:num>
  <w:num w:numId="33">
    <w:abstractNumId w:val="30"/>
  </w:num>
  <w:num w:numId="34">
    <w:abstractNumId w:val="33"/>
  </w:num>
  <w:num w:numId="35">
    <w:abstractNumId w:val="16"/>
  </w:num>
  <w:num w:numId="36">
    <w:abstractNumId w:val="4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0"/>
    <w:rsid w:val="000936CA"/>
    <w:rsid w:val="00096E1E"/>
    <w:rsid w:val="00097182"/>
    <w:rsid w:val="000C0D25"/>
    <w:rsid w:val="000C0F66"/>
    <w:rsid w:val="000D0D60"/>
    <w:rsid w:val="000F5055"/>
    <w:rsid w:val="000F5642"/>
    <w:rsid w:val="001357A6"/>
    <w:rsid w:val="001406B3"/>
    <w:rsid w:val="00143044"/>
    <w:rsid w:val="001764D4"/>
    <w:rsid w:val="001942FA"/>
    <w:rsid w:val="00195F40"/>
    <w:rsid w:val="001A0A85"/>
    <w:rsid w:val="001A6E34"/>
    <w:rsid w:val="001B7C5F"/>
    <w:rsid w:val="001D210D"/>
    <w:rsid w:val="001F341B"/>
    <w:rsid w:val="00221A01"/>
    <w:rsid w:val="00230871"/>
    <w:rsid w:val="002407B6"/>
    <w:rsid w:val="00267340"/>
    <w:rsid w:val="002754CE"/>
    <w:rsid w:val="00275C59"/>
    <w:rsid w:val="0027753E"/>
    <w:rsid w:val="00281CA3"/>
    <w:rsid w:val="002A0C25"/>
    <w:rsid w:val="003003D6"/>
    <w:rsid w:val="00332ACA"/>
    <w:rsid w:val="00347BAF"/>
    <w:rsid w:val="00372A45"/>
    <w:rsid w:val="00373AB9"/>
    <w:rsid w:val="003945F1"/>
    <w:rsid w:val="003C5AE5"/>
    <w:rsid w:val="003C6167"/>
    <w:rsid w:val="003D21C9"/>
    <w:rsid w:val="004132BD"/>
    <w:rsid w:val="00425D20"/>
    <w:rsid w:val="00442020"/>
    <w:rsid w:val="00452609"/>
    <w:rsid w:val="00464E55"/>
    <w:rsid w:val="00465903"/>
    <w:rsid w:val="00470024"/>
    <w:rsid w:val="0048532D"/>
    <w:rsid w:val="004A0675"/>
    <w:rsid w:val="004B1FC4"/>
    <w:rsid w:val="00506582"/>
    <w:rsid w:val="00512FD2"/>
    <w:rsid w:val="0051519F"/>
    <w:rsid w:val="005406EA"/>
    <w:rsid w:val="00591484"/>
    <w:rsid w:val="00593CEB"/>
    <w:rsid w:val="005C3B15"/>
    <w:rsid w:val="005C3CF8"/>
    <w:rsid w:val="005C45C6"/>
    <w:rsid w:val="005C6D38"/>
    <w:rsid w:val="005D2104"/>
    <w:rsid w:val="00614C95"/>
    <w:rsid w:val="00660027"/>
    <w:rsid w:val="00663686"/>
    <w:rsid w:val="0068265F"/>
    <w:rsid w:val="006A4822"/>
    <w:rsid w:val="006F51B5"/>
    <w:rsid w:val="006F7905"/>
    <w:rsid w:val="00731F6E"/>
    <w:rsid w:val="007639F5"/>
    <w:rsid w:val="0077191A"/>
    <w:rsid w:val="007A2B49"/>
    <w:rsid w:val="007A2EF1"/>
    <w:rsid w:val="007B00D4"/>
    <w:rsid w:val="007D703B"/>
    <w:rsid w:val="00800261"/>
    <w:rsid w:val="00815E4F"/>
    <w:rsid w:val="00817086"/>
    <w:rsid w:val="00831C3D"/>
    <w:rsid w:val="00833908"/>
    <w:rsid w:val="008560C0"/>
    <w:rsid w:val="008732DA"/>
    <w:rsid w:val="00873455"/>
    <w:rsid w:val="008D3AF3"/>
    <w:rsid w:val="008E0730"/>
    <w:rsid w:val="008E5D53"/>
    <w:rsid w:val="0090739C"/>
    <w:rsid w:val="0092337E"/>
    <w:rsid w:val="00942848"/>
    <w:rsid w:val="009561DA"/>
    <w:rsid w:val="009634D3"/>
    <w:rsid w:val="00973473"/>
    <w:rsid w:val="00980B73"/>
    <w:rsid w:val="0098432D"/>
    <w:rsid w:val="00995CB4"/>
    <w:rsid w:val="00997B0E"/>
    <w:rsid w:val="009A7064"/>
    <w:rsid w:val="009C71B7"/>
    <w:rsid w:val="009D1239"/>
    <w:rsid w:val="009E43A7"/>
    <w:rsid w:val="009F31D9"/>
    <w:rsid w:val="00A57131"/>
    <w:rsid w:val="00A70EA7"/>
    <w:rsid w:val="00A85F24"/>
    <w:rsid w:val="00AA0305"/>
    <w:rsid w:val="00AA4137"/>
    <w:rsid w:val="00AA7A9D"/>
    <w:rsid w:val="00AA7B8D"/>
    <w:rsid w:val="00AA7F39"/>
    <w:rsid w:val="00AF7449"/>
    <w:rsid w:val="00B17435"/>
    <w:rsid w:val="00B25B98"/>
    <w:rsid w:val="00B352FE"/>
    <w:rsid w:val="00B5118C"/>
    <w:rsid w:val="00BB285A"/>
    <w:rsid w:val="00BB3954"/>
    <w:rsid w:val="00BB56C6"/>
    <w:rsid w:val="00BD04DB"/>
    <w:rsid w:val="00BD0C12"/>
    <w:rsid w:val="00BD3C87"/>
    <w:rsid w:val="00BD5E3D"/>
    <w:rsid w:val="00C07E7C"/>
    <w:rsid w:val="00C12A61"/>
    <w:rsid w:val="00C2196F"/>
    <w:rsid w:val="00C23E95"/>
    <w:rsid w:val="00C305ED"/>
    <w:rsid w:val="00C36F78"/>
    <w:rsid w:val="00C74D2A"/>
    <w:rsid w:val="00C77980"/>
    <w:rsid w:val="00C93478"/>
    <w:rsid w:val="00CA13D9"/>
    <w:rsid w:val="00CA7F68"/>
    <w:rsid w:val="00CC4C6D"/>
    <w:rsid w:val="00D2688B"/>
    <w:rsid w:val="00D30E05"/>
    <w:rsid w:val="00D46DCD"/>
    <w:rsid w:val="00D54660"/>
    <w:rsid w:val="00D7513C"/>
    <w:rsid w:val="00D90ED3"/>
    <w:rsid w:val="00D9696A"/>
    <w:rsid w:val="00D97E9A"/>
    <w:rsid w:val="00DA75D7"/>
    <w:rsid w:val="00DC07B1"/>
    <w:rsid w:val="00DD0EDB"/>
    <w:rsid w:val="00DE2464"/>
    <w:rsid w:val="00E15360"/>
    <w:rsid w:val="00E256BD"/>
    <w:rsid w:val="00E41EFD"/>
    <w:rsid w:val="00E4751B"/>
    <w:rsid w:val="00E874DC"/>
    <w:rsid w:val="00E96429"/>
    <w:rsid w:val="00EA30CD"/>
    <w:rsid w:val="00EC728D"/>
    <w:rsid w:val="00EC762C"/>
    <w:rsid w:val="00EE6740"/>
    <w:rsid w:val="00EE6FDD"/>
    <w:rsid w:val="00EF1635"/>
    <w:rsid w:val="00EF20C0"/>
    <w:rsid w:val="00F00D95"/>
    <w:rsid w:val="00F17C82"/>
    <w:rsid w:val="00F35229"/>
    <w:rsid w:val="00F41253"/>
    <w:rsid w:val="00F45F92"/>
    <w:rsid w:val="00F54F0E"/>
    <w:rsid w:val="00F55A9A"/>
    <w:rsid w:val="00F5735E"/>
    <w:rsid w:val="00F64A0E"/>
    <w:rsid w:val="00F735E6"/>
    <w:rsid w:val="00F95F40"/>
    <w:rsid w:val="00FB3306"/>
    <w:rsid w:val="00FC496D"/>
    <w:rsid w:val="00FD5105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63317"/>
  <w15:docId w15:val="{81A63A28-C597-4AFA-BFFC-27CD5245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0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0C0"/>
    <w:rPr>
      <w:lang w:val="en-US"/>
    </w:rPr>
  </w:style>
  <w:style w:type="paragraph" w:styleId="Akapitzlist">
    <w:name w:val="List Paragraph"/>
    <w:basedOn w:val="Normalny"/>
    <w:uiPriority w:val="34"/>
    <w:qFormat/>
    <w:rsid w:val="00EF20C0"/>
    <w:pPr>
      <w:spacing w:after="200" w:line="276" w:lineRule="auto"/>
      <w:ind w:left="720"/>
      <w:contextualSpacing/>
      <w:jc w:val="both"/>
    </w:pPr>
    <w:rPr>
      <w:rFonts w:eastAsia="Calibri"/>
      <w:sz w:val="24"/>
      <w:szCs w:val="22"/>
      <w:lang w:val="pl-PL" w:eastAsia="en-US"/>
    </w:rPr>
  </w:style>
  <w:style w:type="paragraph" w:customStyle="1" w:styleId="Default">
    <w:name w:val="Default"/>
    <w:rsid w:val="00BD3C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E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2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2DA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2DA"/>
    <w:rPr>
      <w:b/>
      <w:bCs/>
      <w:lang w:val="en-US"/>
    </w:rPr>
  </w:style>
  <w:style w:type="character" w:customStyle="1" w:styleId="Teksttreci2">
    <w:name w:val="Tekst treści (2)"/>
    <w:basedOn w:val="Domylnaczcionkaakapitu"/>
    <w:rsid w:val="00AA4137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Sylwia Lempart</dc:creator>
  <cp:lastModifiedBy>bczyz</cp:lastModifiedBy>
  <cp:revision>5</cp:revision>
  <cp:lastPrinted>2017-08-03T12:18:00Z</cp:lastPrinted>
  <dcterms:created xsi:type="dcterms:W3CDTF">2018-03-21T08:25:00Z</dcterms:created>
  <dcterms:modified xsi:type="dcterms:W3CDTF">2018-03-22T11:33:00Z</dcterms:modified>
</cp:coreProperties>
</file>